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1101"/>
        <w:gridCol w:w="601"/>
        <w:gridCol w:w="816"/>
        <w:gridCol w:w="356"/>
        <w:gridCol w:w="69"/>
        <w:gridCol w:w="596"/>
        <w:gridCol w:w="255"/>
        <w:gridCol w:w="1354"/>
        <w:gridCol w:w="772"/>
        <w:gridCol w:w="142"/>
        <w:gridCol w:w="142"/>
        <w:gridCol w:w="141"/>
        <w:gridCol w:w="29"/>
        <w:gridCol w:w="397"/>
        <w:gridCol w:w="1275"/>
        <w:gridCol w:w="29"/>
        <w:gridCol w:w="1105"/>
        <w:gridCol w:w="284"/>
        <w:gridCol w:w="850"/>
      </w:tblGrid>
      <w:tr w:rsidR="00491A66" w:rsidRPr="00386A05" w14:paraId="3E413B21" w14:textId="77777777" w:rsidTr="00F447C9">
        <w:trPr>
          <w:trHeight w:val="530"/>
        </w:trPr>
        <w:tc>
          <w:tcPr>
            <w:tcW w:w="10314" w:type="dxa"/>
            <w:gridSpan w:val="19"/>
            <w:shd w:val="clear" w:color="auto" w:fill="4F81BD" w:themeFill="accent1"/>
          </w:tcPr>
          <w:p w14:paraId="500A52D1" w14:textId="480834A9" w:rsidR="00F447C9" w:rsidRPr="00F447C9" w:rsidRDefault="00F447C9" w:rsidP="00F447C9">
            <w:pPr>
              <w:pStyle w:val="Title"/>
              <w:rPr>
                <w:rFonts w:ascii="Arial" w:hAnsi="Arial"/>
                <w:color w:val="FFFFFF" w:themeColor="background1"/>
              </w:rPr>
            </w:pPr>
            <w:r w:rsidRPr="00F447C9">
              <w:rPr>
                <w:rFonts w:ascii="Arial" w:hAnsi="Arial"/>
                <w:noProof/>
                <w:color w:val="FFFFFF" w:themeColor="background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A6E9F62" wp14:editId="494A8F7F">
                  <wp:simplePos x="0" y="0"/>
                  <wp:positionH relativeFrom="rightMargin">
                    <wp:posOffset>-642823</wp:posOffset>
                  </wp:positionH>
                  <wp:positionV relativeFrom="page">
                    <wp:posOffset>7418</wp:posOffset>
                  </wp:positionV>
                  <wp:extent cx="694690" cy="69469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731" y="20731"/>
                      <wp:lineTo x="207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CN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47C9">
              <w:rPr>
                <w:rFonts w:ascii="Arial" w:hAnsi="Arial"/>
                <w:color w:val="FFFFFF" w:themeColor="background1"/>
              </w:rPr>
              <w:t>Healthcare</w:t>
            </w:r>
            <w:r w:rsidR="004624EE" w:rsidRPr="00F447C9">
              <w:rPr>
                <w:rFonts w:ascii="Arial" w:hAnsi="Arial"/>
                <w:color w:val="FFFFFF" w:themeColor="background1"/>
              </w:rPr>
              <w:t xml:space="preserve"> Construction Network</w:t>
            </w:r>
          </w:p>
          <w:p w14:paraId="488209E4" w14:textId="7324ED93" w:rsidR="00D86717" w:rsidRPr="00F447C9" w:rsidRDefault="004624EE" w:rsidP="00D86717">
            <w:pPr>
              <w:pStyle w:val="Title"/>
              <w:rPr>
                <w:rFonts w:ascii="Arial" w:hAnsi="Arial"/>
                <w:color w:val="FFFFFF" w:themeColor="background1"/>
              </w:rPr>
            </w:pPr>
            <w:r w:rsidRPr="00F447C9">
              <w:rPr>
                <w:rFonts w:ascii="Arial" w:hAnsi="Arial"/>
                <w:color w:val="FFFFFF" w:themeColor="background1"/>
              </w:rPr>
              <w:t xml:space="preserve">Membership </w:t>
            </w:r>
            <w:r w:rsidR="005714D5" w:rsidRPr="00F447C9">
              <w:rPr>
                <w:rFonts w:ascii="Arial" w:hAnsi="Arial"/>
                <w:color w:val="FFFFFF" w:themeColor="background1"/>
              </w:rPr>
              <w:t xml:space="preserve">Application </w:t>
            </w:r>
            <w:r w:rsidRPr="00F447C9">
              <w:rPr>
                <w:rFonts w:ascii="Arial" w:hAnsi="Arial"/>
                <w:color w:val="FFFFFF" w:themeColor="background1"/>
              </w:rPr>
              <w:t>Form</w:t>
            </w:r>
            <w:r w:rsidR="00CE6CE4">
              <w:rPr>
                <w:rFonts w:ascii="Arial" w:hAnsi="Arial"/>
                <w:color w:val="FFFFFF" w:themeColor="background1"/>
              </w:rPr>
              <w:t xml:space="preserve"> 201</w:t>
            </w:r>
            <w:r w:rsidR="00D86717">
              <w:rPr>
                <w:rFonts w:ascii="Arial" w:hAnsi="Arial"/>
                <w:color w:val="FFFFFF" w:themeColor="background1"/>
              </w:rPr>
              <w:t>9</w:t>
            </w:r>
            <w:r w:rsidR="00CE6CE4">
              <w:rPr>
                <w:rFonts w:ascii="Arial" w:hAnsi="Arial"/>
                <w:color w:val="FFFFFF" w:themeColor="background1"/>
              </w:rPr>
              <w:t>-20</w:t>
            </w:r>
            <w:r w:rsidR="00D86717">
              <w:rPr>
                <w:rFonts w:ascii="Arial" w:hAnsi="Arial"/>
                <w:color w:val="FFFFFF" w:themeColor="background1"/>
              </w:rPr>
              <w:t>20</w:t>
            </w:r>
          </w:p>
          <w:p w14:paraId="3E413B20" w14:textId="77777777" w:rsidR="00713AFE" w:rsidRPr="00386A05" w:rsidRDefault="00713AFE" w:rsidP="000176EB">
            <w:pPr>
              <w:pStyle w:val="Title"/>
              <w:rPr>
                <w:rFonts w:ascii="Arial" w:hAnsi="Arial"/>
                <w:color w:val="5C015D"/>
                <w:sz w:val="20"/>
                <w:szCs w:val="20"/>
              </w:rPr>
            </w:pPr>
          </w:p>
        </w:tc>
      </w:tr>
      <w:tr w:rsidR="00C81188" w:rsidRPr="00386A05" w14:paraId="3E413B23" w14:textId="77777777" w:rsidTr="00F447C9">
        <w:trPr>
          <w:trHeight w:hRule="exact" w:val="317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22" w14:textId="77777777" w:rsidR="00C81188" w:rsidRPr="00386A05" w:rsidRDefault="00713AFE" w:rsidP="00713AFE">
            <w:pPr>
              <w:pStyle w:val="Heading1"/>
              <w:tabs>
                <w:tab w:val="left" w:pos="3900"/>
              </w:tabs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  <w:r>
              <w:rPr>
                <w:rFonts w:ascii="Arial" w:hAnsi="Arial" w:cs="Arial"/>
                <w:color w:val="5C015D"/>
              </w:rPr>
              <w:tab/>
            </w:r>
          </w:p>
        </w:tc>
      </w:tr>
      <w:tr w:rsidR="008D7A95" w:rsidRPr="00386A05" w14:paraId="3E413B2A" w14:textId="77777777" w:rsidTr="00E33CF9">
        <w:trPr>
          <w:trHeight w:hRule="exact" w:val="288"/>
        </w:trPr>
        <w:tc>
          <w:tcPr>
            <w:tcW w:w="1101" w:type="dxa"/>
          </w:tcPr>
          <w:p w14:paraId="3E413B24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B25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259226909" w:edGrp="everyone"/>
            <w:permEnd w:id="259226909"/>
          </w:p>
        </w:tc>
        <w:tc>
          <w:tcPr>
            <w:tcW w:w="1241" w:type="dxa"/>
            <w:gridSpan w:val="3"/>
          </w:tcPr>
          <w:p w14:paraId="3E413B26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B27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822366681" w:edGrp="everyone"/>
            <w:permEnd w:id="822366681"/>
          </w:p>
        </w:tc>
        <w:tc>
          <w:tcPr>
            <w:tcW w:w="1056" w:type="dxa"/>
            <w:gridSpan w:val="3"/>
          </w:tcPr>
          <w:p w14:paraId="3E413B28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8"/>
          </w:tcPr>
          <w:p w14:paraId="3E413B29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299387751" w:edGrp="everyone"/>
            <w:permEnd w:id="1299387751"/>
          </w:p>
        </w:tc>
      </w:tr>
      <w:tr w:rsidR="00E16722" w:rsidRPr="00386A05" w14:paraId="3E413B2F" w14:textId="77777777" w:rsidTr="00E33CF9">
        <w:trPr>
          <w:trHeight w:hRule="exact" w:val="288"/>
        </w:trPr>
        <w:tc>
          <w:tcPr>
            <w:tcW w:w="1101" w:type="dxa"/>
          </w:tcPr>
          <w:p w14:paraId="3E413B2B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B2C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2078959455" w:edGrp="everyone"/>
            <w:permEnd w:id="2078959455"/>
          </w:p>
        </w:tc>
        <w:tc>
          <w:tcPr>
            <w:tcW w:w="1056" w:type="dxa"/>
            <w:gridSpan w:val="3"/>
          </w:tcPr>
          <w:p w14:paraId="3E413B2D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8"/>
          </w:tcPr>
          <w:p w14:paraId="3E413B2E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1277371952" w:edGrp="everyone"/>
            <w:permEnd w:id="1277371952"/>
          </w:p>
        </w:tc>
      </w:tr>
      <w:tr w:rsidR="008D7A95" w:rsidRPr="00386A05" w14:paraId="3E413B32" w14:textId="77777777" w:rsidTr="00E33CF9">
        <w:trPr>
          <w:trHeight w:val="288"/>
        </w:trPr>
        <w:tc>
          <w:tcPr>
            <w:tcW w:w="1101" w:type="dxa"/>
          </w:tcPr>
          <w:p w14:paraId="3E413B30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B31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169568168" w:edGrp="everyone"/>
            <w:permEnd w:id="1169568168"/>
          </w:p>
        </w:tc>
      </w:tr>
      <w:tr w:rsidR="002637EE" w:rsidRPr="00386A05" w14:paraId="3E413B39" w14:textId="77777777" w:rsidTr="00E33CF9">
        <w:trPr>
          <w:trHeight w:hRule="exact" w:val="288"/>
        </w:trPr>
        <w:tc>
          <w:tcPr>
            <w:tcW w:w="1101" w:type="dxa"/>
          </w:tcPr>
          <w:p w14:paraId="3E413B33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B34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257902689" w:edGrp="everyone"/>
            <w:permEnd w:id="1257902689"/>
          </w:p>
        </w:tc>
        <w:tc>
          <w:tcPr>
            <w:tcW w:w="914" w:type="dxa"/>
            <w:gridSpan w:val="2"/>
          </w:tcPr>
          <w:p w14:paraId="3E413B35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5"/>
          </w:tcPr>
          <w:p w14:paraId="3E413B36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817829376" w:edGrp="everyone"/>
            <w:permEnd w:id="817829376"/>
          </w:p>
        </w:tc>
        <w:tc>
          <w:tcPr>
            <w:tcW w:w="1134" w:type="dxa"/>
            <w:gridSpan w:val="2"/>
          </w:tcPr>
          <w:p w14:paraId="3E413B37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B38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451899342" w:edGrp="everyone"/>
            <w:permEnd w:id="1451899342"/>
          </w:p>
        </w:tc>
      </w:tr>
      <w:tr w:rsidR="002637EE" w:rsidRPr="00386A05" w14:paraId="3E413B40" w14:textId="77777777" w:rsidTr="00E33CF9">
        <w:trPr>
          <w:trHeight w:hRule="exact" w:val="288"/>
        </w:trPr>
        <w:tc>
          <w:tcPr>
            <w:tcW w:w="1101" w:type="dxa"/>
          </w:tcPr>
          <w:p w14:paraId="3E413B3A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B3B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407387246" w:edGrp="everyone"/>
            <w:permEnd w:id="407387246"/>
          </w:p>
        </w:tc>
        <w:tc>
          <w:tcPr>
            <w:tcW w:w="920" w:type="dxa"/>
            <w:gridSpan w:val="3"/>
          </w:tcPr>
          <w:p w14:paraId="3E413B3C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B3D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321860164" w:edGrp="everyone"/>
            <w:permEnd w:id="321860164"/>
          </w:p>
        </w:tc>
        <w:tc>
          <w:tcPr>
            <w:tcW w:w="914" w:type="dxa"/>
            <w:gridSpan w:val="2"/>
          </w:tcPr>
          <w:p w14:paraId="3E413B3E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9"/>
          </w:tcPr>
          <w:p w14:paraId="3E413B3F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719608090" w:edGrp="everyone"/>
            <w:permEnd w:id="1719608090"/>
          </w:p>
        </w:tc>
      </w:tr>
      <w:tr w:rsidR="002637EE" w:rsidRPr="002C54F1" w14:paraId="3E413B45" w14:textId="77777777" w:rsidTr="00E33CF9">
        <w:trPr>
          <w:trHeight w:hRule="exact" w:val="288"/>
        </w:trPr>
        <w:tc>
          <w:tcPr>
            <w:tcW w:w="1101" w:type="dxa"/>
          </w:tcPr>
          <w:p w14:paraId="3E413B41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47" w:type="dxa"/>
            <w:gridSpan w:val="7"/>
          </w:tcPr>
          <w:p w14:paraId="3E413B42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181701277" w:edGrp="everyone"/>
            <w:permEnd w:id="1181701277"/>
          </w:p>
        </w:tc>
        <w:tc>
          <w:tcPr>
            <w:tcW w:w="1623" w:type="dxa"/>
            <w:gridSpan w:val="6"/>
          </w:tcPr>
          <w:p w14:paraId="3E413B43" w14:textId="77777777"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43" w:type="dxa"/>
            <w:gridSpan w:val="5"/>
          </w:tcPr>
          <w:p w14:paraId="3E413B44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303594857" w:edGrp="everyone"/>
            <w:permEnd w:id="1303594857"/>
          </w:p>
        </w:tc>
      </w:tr>
      <w:tr w:rsidR="00BB1B92" w:rsidRPr="005E4D00" w14:paraId="3E413B48" w14:textId="77777777" w:rsidTr="00F447C9">
        <w:trPr>
          <w:trHeight w:val="338"/>
        </w:trPr>
        <w:tc>
          <w:tcPr>
            <w:tcW w:w="9464" w:type="dxa"/>
            <w:gridSpan w:val="18"/>
            <w:shd w:val="clear" w:color="auto" w:fill="4F81BD" w:themeFill="accent1"/>
          </w:tcPr>
          <w:p w14:paraId="3E413B46" w14:textId="77777777" w:rsidR="00BB1B92" w:rsidRDefault="005E4D00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ABOUT YOUR ORGANISATION</w:t>
            </w:r>
            <w:r w:rsidRPr="005E4D0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22168">
              <w:rPr>
                <w:rFonts w:ascii="Arial" w:hAnsi="Arial" w:cs="Arial"/>
                <w:color w:val="FFFFFF" w:themeColor="background1"/>
              </w:rPr>
              <w:t>(</w:t>
            </w:r>
            <w:r>
              <w:rPr>
                <w:rFonts w:ascii="Arial" w:hAnsi="Arial" w:cs="Arial"/>
                <w:color w:val="FFFFFF" w:themeColor="background1"/>
              </w:rPr>
              <w:t>Put X in Bo</w:t>
            </w:r>
            <w:r w:rsidRPr="00722168">
              <w:rPr>
                <w:rFonts w:ascii="Arial" w:hAnsi="Arial" w:cs="Arial"/>
                <w:color w:val="FFFFFF" w:themeColor="background1"/>
              </w:rPr>
              <w:t>x)</w:t>
            </w:r>
            <w:r>
              <w:rPr>
                <w:rFonts w:ascii="Arial" w:hAnsi="Arial" w:cs="Arial"/>
                <w:color w:val="FFFFFF" w:themeColor="background1"/>
              </w:rPr>
              <w:t xml:space="preserve"> If no Change from last year put X in box to right</w:t>
            </w:r>
          </w:p>
        </w:tc>
        <w:tc>
          <w:tcPr>
            <w:tcW w:w="850" w:type="dxa"/>
            <w:shd w:val="clear" w:color="auto" w:fill="4F81BD" w:themeFill="accent1"/>
          </w:tcPr>
          <w:p w14:paraId="3E413B47" w14:textId="77777777" w:rsidR="00BB1B92" w:rsidRPr="005E4D00" w:rsidRDefault="005E4D00" w:rsidP="005E4D00">
            <w:pPr>
              <w:pStyle w:val="BodyText"/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</w:pPr>
            <w:permStart w:id="1381114623" w:edGrp="everyone"/>
            <w:r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r w:rsidR="00BB1B92"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permEnd w:id="1381114623"/>
          </w:p>
        </w:tc>
      </w:tr>
      <w:tr w:rsidR="00BB1B92" w:rsidRPr="00386A05" w14:paraId="3E413B4A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49" w14:textId="77777777" w:rsidR="00BB1B92" w:rsidRPr="00722168" w:rsidRDefault="00BB1B92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PRIMARY SERVICE FUNCTION</w:t>
            </w:r>
            <w:r w:rsidRPr="0072216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BB1B92" w:rsidRPr="00386A05" w14:paraId="3E413B51" w14:textId="77777777" w:rsidTr="00D93D48">
        <w:trPr>
          <w:trHeight w:val="288"/>
        </w:trPr>
        <w:tc>
          <w:tcPr>
            <w:tcW w:w="2518" w:type="dxa"/>
            <w:gridSpan w:val="3"/>
          </w:tcPr>
          <w:p w14:paraId="3E413B4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63770001" w:edGrp="everyone" w:colFirst="1" w:colLast="1"/>
            <w:permStart w:id="1438414651" w:edGrp="everyone" w:colFirst="3" w:colLast="3"/>
            <w:permStart w:id="973953801" w:edGrp="everyone" w:colFirst="5" w:colLast="5"/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1021" w:type="dxa"/>
            <w:gridSpan w:val="3"/>
          </w:tcPr>
          <w:p w14:paraId="3E413B4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4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1" w:type="dxa"/>
            <w:gridSpan w:val="5"/>
          </w:tcPr>
          <w:p w14:paraId="3E413B4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4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3E413B5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8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5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65435578" w:edGrp="everyone" w:colFirst="1" w:colLast="1"/>
            <w:permStart w:id="2099055409" w:edGrp="everyone" w:colFirst="3" w:colLast="3"/>
            <w:permStart w:id="1906250722" w:edGrp="everyone" w:colFirst="5" w:colLast="5"/>
            <w:permEnd w:id="663770001"/>
            <w:permEnd w:id="1438414651"/>
            <w:permEnd w:id="973953801"/>
            <w:r>
              <w:rPr>
                <w:rFonts w:ascii="Arial" w:hAnsi="Arial"/>
                <w:b/>
              </w:rPr>
              <w:t>Project Manager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1" w:type="dxa"/>
            <w:gridSpan w:val="3"/>
          </w:tcPr>
          <w:p w14:paraId="3E413B5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5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1" w:type="dxa"/>
            <w:gridSpan w:val="5"/>
          </w:tcPr>
          <w:p w14:paraId="3E413B5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5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3E413B5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F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5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33683569" w:edGrp="everyone" w:colFirst="1" w:colLast="1"/>
            <w:permStart w:id="521809419" w:edGrp="everyone" w:colFirst="3" w:colLast="3"/>
            <w:permStart w:id="1415863934" w:edGrp="everyone" w:colFirst="5" w:colLast="5"/>
            <w:permEnd w:id="1065435578"/>
            <w:permEnd w:id="2099055409"/>
            <w:permEnd w:id="1906250722"/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1" w:type="dxa"/>
            <w:gridSpan w:val="3"/>
          </w:tcPr>
          <w:p w14:paraId="3E413B5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5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851" w:type="dxa"/>
            <w:gridSpan w:val="5"/>
          </w:tcPr>
          <w:p w14:paraId="3E413B5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5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 Assessors</w:t>
            </w:r>
          </w:p>
        </w:tc>
        <w:tc>
          <w:tcPr>
            <w:tcW w:w="850" w:type="dxa"/>
          </w:tcPr>
          <w:p w14:paraId="3E413B5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6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9430031" w:edGrp="everyone" w:colFirst="1" w:colLast="1"/>
            <w:permStart w:id="1573266569" w:edGrp="everyone" w:colFirst="3" w:colLast="3"/>
            <w:permStart w:id="685453335" w:edGrp="everyone" w:colFirst="5" w:colLast="5"/>
            <w:permEnd w:id="1533683569"/>
            <w:permEnd w:id="521809419"/>
            <w:permEnd w:id="1415863934"/>
            <w:r>
              <w:rPr>
                <w:rFonts w:ascii="Arial" w:hAnsi="Arial"/>
                <w:b/>
              </w:rPr>
              <w:t>Planning Consultant</w:t>
            </w:r>
          </w:p>
        </w:tc>
        <w:tc>
          <w:tcPr>
            <w:tcW w:w="1021" w:type="dxa"/>
            <w:gridSpan w:val="3"/>
          </w:tcPr>
          <w:p w14:paraId="3E413B6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6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851" w:type="dxa"/>
            <w:gridSpan w:val="5"/>
          </w:tcPr>
          <w:p w14:paraId="3E413B6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6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850" w:type="dxa"/>
          </w:tcPr>
          <w:p w14:paraId="3E413B6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D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6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75982202" w:edGrp="everyone" w:colFirst="1" w:colLast="1"/>
            <w:permStart w:id="2025015523" w:edGrp="everyone" w:colFirst="3" w:colLast="3"/>
            <w:permStart w:id="209273056" w:edGrp="everyone" w:colFirst="5" w:colLast="5"/>
            <w:permEnd w:id="49430031"/>
            <w:permEnd w:id="1573266569"/>
            <w:permEnd w:id="685453335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1021" w:type="dxa"/>
            <w:gridSpan w:val="3"/>
          </w:tcPr>
          <w:p w14:paraId="3E413B6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6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FM Consultant</w:t>
            </w:r>
          </w:p>
        </w:tc>
        <w:tc>
          <w:tcPr>
            <w:tcW w:w="851" w:type="dxa"/>
            <w:gridSpan w:val="5"/>
          </w:tcPr>
          <w:p w14:paraId="3E413B6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6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FFE Consultant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3E413B6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4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6E" w14:textId="1A6F5A40" w:rsidR="00BB1B92" w:rsidRPr="002C54F1" w:rsidRDefault="00D93D48" w:rsidP="00BB1B92">
            <w:pPr>
              <w:pStyle w:val="BodyText"/>
              <w:rPr>
                <w:rFonts w:ascii="Arial" w:hAnsi="Arial"/>
                <w:b/>
              </w:rPr>
            </w:pPr>
            <w:permStart w:id="1407658955" w:edGrp="everyone" w:colFirst="1" w:colLast="1"/>
            <w:permStart w:id="1582830548" w:edGrp="everyone" w:colFirst="3" w:colLast="3"/>
            <w:permStart w:id="2096176189" w:edGrp="everyone" w:colFirst="5" w:colLast="5"/>
            <w:permEnd w:id="1175982202"/>
            <w:permEnd w:id="2025015523"/>
            <w:permEnd w:id="209273056"/>
            <w:r>
              <w:rPr>
                <w:rFonts w:ascii="Arial" w:hAnsi="Arial"/>
                <w:b/>
              </w:rPr>
              <w:t>Clinical Planner</w:t>
            </w:r>
          </w:p>
        </w:tc>
        <w:tc>
          <w:tcPr>
            <w:tcW w:w="1021" w:type="dxa"/>
            <w:gridSpan w:val="3"/>
          </w:tcPr>
          <w:p w14:paraId="3E413B6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7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Provider</w:t>
            </w:r>
          </w:p>
        </w:tc>
        <w:tc>
          <w:tcPr>
            <w:tcW w:w="851" w:type="dxa"/>
            <w:gridSpan w:val="5"/>
          </w:tcPr>
          <w:p w14:paraId="3E413B7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7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Consultant</w:t>
            </w:r>
          </w:p>
        </w:tc>
        <w:tc>
          <w:tcPr>
            <w:tcW w:w="850" w:type="dxa"/>
          </w:tcPr>
          <w:p w14:paraId="3E413B7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B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7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357657607" w:edGrp="everyone" w:colFirst="1" w:colLast="1"/>
            <w:permStart w:id="303655479" w:edGrp="everyone" w:colFirst="3" w:colLast="3"/>
            <w:permStart w:id="1233351292" w:edGrp="everyone" w:colFirst="5" w:colLast="5"/>
            <w:permEnd w:id="1407658955"/>
            <w:permEnd w:id="1582830548"/>
            <w:permEnd w:id="2096176189"/>
            <w:r>
              <w:rPr>
                <w:rFonts w:ascii="Arial" w:hAnsi="Arial"/>
                <w:b/>
              </w:rPr>
              <w:t>Ecologist</w:t>
            </w:r>
          </w:p>
        </w:tc>
        <w:tc>
          <w:tcPr>
            <w:tcW w:w="1021" w:type="dxa"/>
            <w:gridSpan w:val="3"/>
          </w:tcPr>
          <w:p w14:paraId="3E413B7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7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1" w:type="dxa"/>
            <w:gridSpan w:val="5"/>
          </w:tcPr>
          <w:p w14:paraId="3E413B7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7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Interior Designer</w:t>
            </w:r>
          </w:p>
        </w:tc>
        <w:tc>
          <w:tcPr>
            <w:tcW w:w="850" w:type="dxa"/>
          </w:tcPr>
          <w:p w14:paraId="3E413B7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2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7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39720713" w:edGrp="everyone" w:colFirst="1" w:colLast="1"/>
            <w:permStart w:id="598950396" w:edGrp="everyone" w:colFirst="3" w:colLast="3"/>
            <w:permStart w:id="1572619834" w:edGrp="everyone" w:colFirst="5" w:colLast="5"/>
            <w:permEnd w:id="357657607"/>
            <w:permEnd w:id="303655479"/>
            <w:permEnd w:id="1233351292"/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1021" w:type="dxa"/>
            <w:gridSpan w:val="3"/>
          </w:tcPr>
          <w:p w14:paraId="3E413B7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7E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1" w:type="dxa"/>
            <w:gridSpan w:val="5"/>
          </w:tcPr>
          <w:p w14:paraId="3E413B7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8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850" w:type="dxa"/>
          </w:tcPr>
          <w:p w14:paraId="3E413B8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9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83" w14:textId="68F7F5CB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Structural Engineer</w:t>
            </w:r>
            <w:permStart w:id="779566828" w:edGrp="everyone" w:colFirst="1" w:colLast="1"/>
            <w:permStart w:id="272192350" w:edGrp="everyone" w:colFirst="3" w:colLast="3"/>
            <w:permStart w:id="1723366317" w:edGrp="everyone" w:colFirst="5" w:colLast="5"/>
            <w:permEnd w:id="1439720713"/>
            <w:permEnd w:id="598950396"/>
            <w:permEnd w:id="1572619834"/>
          </w:p>
        </w:tc>
        <w:tc>
          <w:tcPr>
            <w:tcW w:w="1021" w:type="dxa"/>
            <w:gridSpan w:val="3"/>
          </w:tcPr>
          <w:p w14:paraId="3E413B8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85" w14:textId="79139E17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Civil Engineer</w:t>
            </w:r>
          </w:p>
        </w:tc>
        <w:tc>
          <w:tcPr>
            <w:tcW w:w="851" w:type="dxa"/>
            <w:gridSpan w:val="5"/>
          </w:tcPr>
          <w:p w14:paraId="3E413B8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87" w14:textId="6B76DC44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Authority</w:t>
            </w:r>
          </w:p>
        </w:tc>
        <w:tc>
          <w:tcPr>
            <w:tcW w:w="850" w:type="dxa"/>
          </w:tcPr>
          <w:p w14:paraId="3E413B8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0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8A" w14:textId="52660FF2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permStart w:id="13065131" w:edGrp="everyone" w:colFirst="1" w:colLast="1"/>
            <w:permStart w:id="1311969345" w:edGrp="everyone" w:colFirst="3" w:colLast="3"/>
            <w:permStart w:id="2064469336" w:edGrp="everyone" w:colFirst="5" w:colLast="5"/>
            <w:permEnd w:id="779566828"/>
            <w:permEnd w:id="272192350"/>
            <w:permEnd w:id="1723366317"/>
            <w:r>
              <w:rPr>
                <w:rFonts w:ascii="Arial" w:hAnsi="Arial"/>
                <w:b/>
              </w:rPr>
              <w:t>Framework Provider</w:t>
            </w:r>
          </w:p>
        </w:tc>
        <w:tc>
          <w:tcPr>
            <w:tcW w:w="1021" w:type="dxa"/>
            <w:gridSpan w:val="3"/>
          </w:tcPr>
          <w:p w14:paraId="3E413B8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8C" w14:textId="062A13CB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Government Body</w:t>
            </w:r>
          </w:p>
        </w:tc>
        <w:tc>
          <w:tcPr>
            <w:tcW w:w="851" w:type="dxa"/>
            <w:gridSpan w:val="5"/>
          </w:tcPr>
          <w:p w14:paraId="3E413B8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8E" w14:textId="72B5FAEA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Marketing</w:t>
            </w:r>
          </w:p>
        </w:tc>
        <w:tc>
          <w:tcPr>
            <w:tcW w:w="850" w:type="dxa"/>
          </w:tcPr>
          <w:p w14:paraId="3E413B8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7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91" w14:textId="10547245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Hospital</w:t>
            </w:r>
            <w:permStart w:id="220625841" w:edGrp="everyone" w:colFirst="1" w:colLast="1"/>
            <w:permStart w:id="466627847" w:edGrp="everyone" w:colFirst="3" w:colLast="3"/>
            <w:permStart w:id="947598974" w:edGrp="everyone" w:colFirst="5" w:colLast="5"/>
            <w:permEnd w:id="13065131"/>
            <w:permEnd w:id="1311969345"/>
            <w:permEnd w:id="2064469336"/>
          </w:p>
        </w:tc>
        <w:tc>
          <w:tcPr>
            <w:tcW w:w="1021" w:type="dxa"/>
            <w:gridSpan w:val="3"/>
          </w:tcPr>
          <w:p w14:paraId="3E413B9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93" w14:textId="66C22D3C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NHS Trust</w:t>
            </w:r>
            <w:r w:rsidR="00BB1B9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1" w:type="dxa"/>
            <w:gridSpan w:val="5"/>
          </w:tcPr>
          <w:p w14:paraId="3E413B9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95" w14:textId="2645AD01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</w:t>
            </w:r>
          </w:p>
        </w:tc>
        <w:tc>
          <w:tcPr>
            <w:tcW w:w="850" w:type="dxa"/>
          </w:tcPr>
          <w:p w14:paraId="3E413B9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E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98" w14:textId="779DD094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Acute Care</w:t>
            </w:r>
            <w:permStart w:id="1804339970" w:edGrp="everyone" w:colFirst="1" w:colLast="1"/>
            <w:permStart w:id="211695936" w:edGrp="everyone" w:colFirst="3" w:colLast="3"/>
            <w:permStart w:id="1467956540" w:edGrp="everyone" w:colFirst="5" w:colLast="5"/>
            <w:permEnd w:id="220625841"/>
            <w:permEnd w:id="466627847"/>
            <w:permEnd w:id="947598974"/>
          </w:p>
        </w:tc>
        <w:tc>
          <w:tcPr>
            <w:tcW w:w="1021" w:type="dxa"/>
            <w:gridSpan w:val="3"/>
          </w:tcPr>
          <w:p w14:paraId="3E413B9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9A" w14:textId="05094302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Hospice</w:t>
            </w:r>
          </w:p>
        </w:tc>
        <w:tc>
          <w:tcPr>
            <w:tcW w:w="851" w:type="dxa"/>
            <w:gridSpan w:val="5"/>
          </w:tcPr>
          <w:p w14:paraId="3E413B9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9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Funder</w:t>
            </w:r>
          </w:p>
        </w:tc>
        <w:tc>
          <w:tcPr>
            <w:tcW w:w="850" w:type="dxa"/>
          </w:tcPr>
          <w:p w14:paraId="3E413B9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5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9F" w14:textId="5FEEDFE8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permStart w:id="106983668" w:edGrp="everyone" w:colFirst="1" w:colLast="1"/>
            <w:permStart w:id="663437400" w:edGrp="everyone" w:colFirst="3" w:colLast="3"/>
            <w:permStart w:id="664879846" w:edGrp="everyone" w:colFirst="5" w:colLast="5"/>
            <w:permEnd w:id="1804339970"/>
            <w:permEnd w:id="211695936"/>
            <w:permEnd w:id="1467956540"/>
            <w:r>
              <w:rPr>
                <w:rFonts w:ascii="Arial" w:hAnsi="Arial"/>
                <w:b/>
              </w:rPr>
              <w:t>Care Home Provider</w:t>
            </w:r>
          </w:p>
        </w:tc>
        <w:tc>
          <w:tcPr>
            <w:tcW w:w="1021" w:type="dxa"/>
            <w:gridSpan w:val="3"/>
          </w:tcPr>
          <w:p w14:paraId="3E413BA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A1" w14:textId="2076A0E0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Surgery</w:t>
            </w:r>
          </w:p>
        </w:tc>
        <w:tc>
          <w:tcPr>
            <w:tcW w:w="851" w:type="dxa"/>
            <w:gridSpan w:val="5"/>
          </w:tcPr>
          <w:p w14:paraId="3E413BA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A3" w14:textId="067529BE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0" w:type="dxa"/>
          </w:tcPr>
          <w:p w14:paraId="3E413BA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C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A6" w14:textId="763D8774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24856402" w:edGrp="everyone" w:colFirst="1" w:colLast="1"/>
            <w:permStart w:id="788604357" w:edGrp="everyone" w:colFirst="3" w:colLast="3"/>
            <w:permStart w:id="627932382" w:edGrp="everyone" w:colFirst="5" w:colLast="5"/>
            <w:permEnd w:id="106983668"/>
            <w:permEnd w:id="663437400"/>
            <w:permEnd w:id="664879846"/>
          </w:p>
        </w:tc>
        <w:tc>
          <w:tcPr>
            <w:tcW w:w="1021" w:type="dxa"/>
            <w:gridSpan w:val="3"/>
          </w:tcPr>
          <w:p w14:paraId="3E413BA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A8" w14:textId="5C7A20A8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5"/>
          </w:tcPr>
          <w:p w14:paraId="3E413BA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AA" w14:textId="3C9D7BFD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3E413BA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024856402"/>
      <w:permEnd w:id="788604357"/>
      <w:permEnd w:id="627932382"/>
      <w:tr w:rsidR="00BB1B92" w:rsidRPr="00386A05" w14:paraId="3E413BAE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AD" w14:textId="77777777"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SPECIALISM</w:t>
            </w:r>
          </w:p>
        </w:tc>
      </w:tr>
      <w:tr w:rsidR="00CB2887" w:rsidRPr="00386A05" w14:paraId="3E413BB5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AF" w14:textId="6452846A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2015890471" w:edGrp="everyone" w:colFirst="1" w:colLast="1"/>
            <w:permStart w:id="552558648" w:edGrp="everyone" w:colFirst="3" w:colLast="3"/>
            <w:permStart w:id="1183000803" w:edGrp="everyone" w:colFirst="5" w:colLast="5"/>
            <w:r>
              <w:rPr>
                <w:rFonts w:ascii="Arial" w:hAnsi="Arial"/>
                <w:b/>
              </w:rPr>
              <w:t>Hospitals</w:t>
            </w:r>
          </w:p>
        </w:tc>
        <w:tc>
          <w:tcPr>
            <w:tcW w:w="1021" w:type="dxa"/>
            <w:gridSpan w:val="3"/>
          </w:tcPr>
          <w:p w14:paraId="3E413BB0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B1" w14:textId="164BF668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&amp; E</w:t>
            </w:r>
          </w:p>
        </w:tc>
        <w:tc>
          <w:tcPr>
            <w:tcW w:w="851" w:type="dxa"/>
            <w:gridSpan w:val="5"/>
          </w:tcPr>
          <w:p w14:paraId="3E413BB2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B3" w14:textId="2F5CC0C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Maternity &amp; Neo Natal</w:t>
            </w:r>
          </w:p>
        </w:tc>
        <w:tc>
          <w:tcPr>
            <w:tcW w:w="850" w:type="dxa"/>
          </w:tcPr>
          <w:p w14:paraId="3E413BB4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BC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B6" w14:textId="20675ACB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64910549" w:edGrp="everyone" w:colFirst="1" w:colLast="1"/>
            <w:permStart w:id="1853305568" w:edGrp="everyone" w:colFirst="3" w:colLast="3"/>
            <w:permStart w:id="765599823" w:edGrp="everyone" w:colFirst="5" w:colLast="5"/>
            <w:permEnd w:id="2015890471"/>
            <w:permEnd w:id="552558648"/>
            <w:permEnd w:id="1183000803"/>
            <w:r>
              <w:rPr>
                <w:rFonts w:ascii="Arial" w:hAnsi="Arial"/>
                <w:b/>
              </w:rPr>
              <w:t>Cardiac Care</w:t>
            </w:r>
          </w:p>
        </w:tc>
        <w:tc>
          <w:tcPr>
            <w:tcW w:w="1021" w:type="dxa"/>
            <w:gridSpan w:val="3"/>
          </w:tcPr>
          <w:p w14:paraId="3E413BB7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B8" w14:textId="3D7204FD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Surgery</w:t>
            </w:r>
          </w:p>
        </w:tc>
        <w:tc>
          <w:tcPr>
            <w:tcW w:w="851" w:type="dxa"/>
            <w:gridSpan w:val="5"/>
          </w:tcPr>
          <w:p w14:paraId="3E413BB9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BA" w14:textId="04D6AA7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Radiotherapy</w:t>
            </w:r>
          </w:p>
        </w:tc>
        <w:tc>
          <w:tcPr>
            <w:tcW w:w="850" w:type="dxa"/>
          </w:tcPr>
          <w:p w14:paraId="3E413BBB" w14:textId="554A59E4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C3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BD" w14:textId="18D38EA2" w:rsidR="00CB2887" w:rsidRDefault="00AF06A1" w:rsidP="00CB2887">
            <w:pPr>
              <w:pStyle w:val="BodyText"/>
              <w:rPr>
                <w:rFonts w:ascii="Arial" w:hAnsi="Arial"/>
                <w:b/>
              </w:rPr>
            </w:pPr>
            <w:permStart w:id="809392765" w:edGrp="everyone" w:colFirst="1" w:colLast="1"/>
            <w:permStart w:id="158432728" w:edGrp="everyone" w:colFirst="3" w:colLast="3"/>
            <w:permStart w:id="686650259" w:edGrp="everyone" w:colFirst="5" w:colLast="5"/>
            <w:permEnd w:id="164910549"/>
            <w:permEnd w:id="1853305568"/>
            <w:permEnd w:id="765599823"/>
            <w:r>
              <w:rPr>
                <w:rFonts w:ascii="Arial" w:hAnsi="Arial"/>
                <w:b/>
              </w:rPr>
              <w:t>Pediatric</w:t>
            </w:r>
          </w:p>
        </w:tc>
        <w:tc>
          <w:tcPr>
            <w:tcW w:w="1021" w:type="dxa"/>
            <w:gridSpan w:val="3"/>
          </w:tcPr>
          <w:p w14:paraId="3E413BBE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BF" w14:textId="66CDCD0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Inpatients &amp; </w:t>
            </w:r>
            <w:proofErr w:type="gramStart"/>
            <w:r>
              <w:rPr>
                <w:rFonts w:ascii="Arial" w:hAnsi="Arial"/>
                <w:b/>
              </w:rPr>
              <w:t>Out Patients</w:t>
            </w:r>
            <w:proofErr w:type="gramEnd"/>
          </w:p>
        </w:tc>
        <w:tc>
          <w:tcPr>
            <w:tcW w:w="851" w:type="dxa"/>
            <w:gridSpan w:val="5"/>
          </w:tcPr>
          <w:p w14:paraId="3E413BC0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C1" w14:textId="67DE3FF4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Pathology</w:t>
            </w:r>
          </w:p>
        </w:tc>
        <w:tc>
          <w:tcPr>
            <w:tcW w:w="850" w:type="dxa"/>
          </w:tcPr>
          <w:p w14:paraId="3E413BC2" w14:textId="3685EFED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CA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C4" w14:textId="0B64D68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719489236" w:edGrp="everyone" w:colFirst="1" w:colLast="1"/>
            <w:permStart w:id="1636505316" w:edGrp="everyone" w:colFirst="3" w:colLast="3"/>
            <w:permStart w:id="916541483" w:edGrp="everyone" w:colFirst="5" w:colLast="5"/>
            <w:permEnd w:id="809392765"/>
            <w:permEnd w:id="158432728"/>
            <w:permEnd w:id="686650259"/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1021" w:type="dxa"/>
            <w:gridSpan w:val="3"/>
          </w:tcPr>
          <w:p w14:paraId="3E413BC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C6" w14:textId="045622D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Dementia </w:t>
            </w:r>
          </w:p>
        </w:tc>
        <w:tc>
          <w:tcPr>
            <w:tcW w:w="851" w:type="dxa"/>
            <w:gridSpan w:val="5"/>
          </w:tcPr>
          <w:p w14:paraId="3E413BC7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C8" w14:textId="7824131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Cancer Care</w:t>
            </w:r>
          </w:p>
        </w:tc>
        <w:tc>
          <w:tcPr>
            <w:tcW w:w="850" w:type="dxa"/>
          </w:tcPr>
          <w:p w14:paraId="3E413BC9" w14:textId="09A49E9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D1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CB" w14:textId="536CA28B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404292478" w:edGrp="everyone" w:colFirst="1" w:colLast="1"/>
            <w:permStart w:id="716060609" w:edGrp="everyone" w:colFirst="3" w:colLast="3"/>
            <w:permStart w:id="177676136" w:edGrp="everyone" w:colFirst="5" w:colLast="5"/>
            <w:permEnd w:id="1719489236"/>
            <w:permEnd w:id="1636505316"/>
            <w:permEnd w:id="916541483"/>
            <w:r>
              <w:rPr>
                <w:rFonts w:ascii="Arial" w:hAnsi="Arial"/>
                <w:b/>
              </w:rPr>
              <w:t>Pharmacy</w:t>
            </w:r>
          </w:p>
        </w:tc>
        <w:tc>
          <w:tcPr>
            <w:tcW w:w="1021" w:type="dxa"/>
            <w:gridSpan w:val="3"/>
          </w:tcPr>
          <w:p w14:paraId="3E413BC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CD" w14:textId="77834D1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 &amp; Dental Practices</w:t>
            </w:r>
          </w:p>
        </w:tc>
        <w:tc>
          <w:tcPr>
            <w:tcW w:w="851" w:type="dxa"/>
            <w:gridSpan w:val="5"/>
          </w:tcPr>
          <w:p w14:paraId="3E413BCE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CF" w14:textId="1AFCA116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0" w:type="dxa"/>
          </w:tcPr>
          <w:p w14:paraId="3E413BD0" w14:textId="2AA6934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404292478"/>
      <w:permEnd w:id="716060609"/>
      <w:permEnd w:id="177676136"/>
      <w:tr w:rsidR="00CB2887" w:rsidRPr="00386A05" w14:paraId="3E413BD3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D2" w14:textId="4058B15D" w:rsidR="00CB2887" w:rsidRPr="00722168" w:rsidRDefault="00CB2887" w:rsidP="00CB2887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ASPIRATION</w:t>
            </w:r>
          </w:p>
        </w:tc>
      </w:tr>
      <w:tr w:rsidR="00CB2887" w:rsidRPr="00386A05" w14:paraId="3E413BDA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D4" w14:textId="5858F55C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416906405" w:edGrp="everyone" w:colFirst="1" w:colLast="1"/>
            <w:permStart w:id="1325752625" w:edGrp="everyone" w:colFirst="3" w:colLast="3"/>
            <w:permStart w:id="1472997203" w:edGrp="everyone" w:colFirst="5" w:colLast="5"/>
            <w:r>
              <w:rPr>
                <w:rFonts w:ascii="Arial" w:hAnsi="Arial"/>
                <w:b/>
              </w:rPr>
              <w:t>Hospitals</w:t>
            </w:r>
          </w:p>
        </w:tc>
        <w:tc>
          <w:tcPr>
            <w:tcW w:w="1021" w:type="dxa"/>
            <w:gridSpan w:val="3"/>
          </w:tcPr>
          <w:p w14:paraId="3E413BD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D6" w14:textId="7EBA3A8E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&amp; E</w:t>
            </w:r>
          </w:p>
        </w:tc>
        <w:tc>
          <w:tcPr>
            <w:tcW w:w="851" w:type="dxa"/>
            <w:gridSpan w:val="5"/>
          </w:tcPr>
          <w:p w14:paraId="3E413BD7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D8" w14:textId="2B725058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Maternity &amp; Neo Natal</w:t>
            </w:r>
          </w:p>
        </w:tc>
        <w:tc>
          <w:tcPr>
            <w:tcW w:w="850" w:type="dxa"/>
          </w:tcPr>
          <w:p w14:paraId="3E413BD9" w14:textId="332CCA4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E1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DB" w14:textId="76C65EB9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Cardiac Care</w:t>
            </w:r>
            <w:permStart w:id="1122201612" w:edGrp="everyone" w:colFirst="1" w:colLast="1"/>
            <w:permStart w:id="744444867" w:edGrp="everyone" w:colFirst="3" w:colLast="3"/>
            <w:permStart w:id="1801087345" w:edGrp="everyone" w:colFirst="5" w:colLast="5"/>
            <w:permEnd w:id="416906405"/>
            <w:permEnd w:id="1325752625"/>
            <w:permEnd w:id="1472997203"/>
          </w:p>
        </w:tc>
        <w:tc>
          <w:tcPr>
            <w:tcW w:w="1021" w:type="dxa"/>
            <w:gridSpan w:val="3"/>
          </w:tcPr>
          <w:p w14:paraId="3E413BD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DD" w14:textId="30D961AC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Surgery</w:t>
            </w:r>
          </w:p>
        </w:tc>
        <w:tc>
          <w:tcPr>
            <w:tcW w:w="851" w:type="dxa"/>
            <w:gridSpan w:val="5"/>
          </w:tcPr>
          <w:p w14:paraId="3E413BDE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DF" w14:textId="2B2C449E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Radiotherapy</w:t>
            </w:r>
          </w:p>
        </w:tc>
        <w:tc>
          <w:tcPr>
            <w:tcW w:w="850" w:type="dxa"/>
          </w:tcPr>
          <w:p w14:paraId="3E413BE0" w14:textId="116F52C1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E8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E2" w14:textId="73763DC8" w:rsidR="00CB2887" w:rsidRDefault="00AF06A1" w:rsidP="00CB2887">
            <w:pPr>
              <w:pStyle w:val="BodyText"/>
              <w:rPr>
                <w:rFonts w:ascii="Arial" w:hAnsi="Arial"/>
                <w:b/>
              </w:rPr>
            </w:pPr>
            <w:permStart w:id="1866733425" w:edGrp="everyone" w:colFirst="5" w:colLast="5"/>
            <w:permStart w:id="692673322" w:edGrp="everyone" w:colFirst="3" w:colLast="3"/>
            <w:r>
              <w:rPr>
                <w:rFonts w:ascii="Arial" w:hAnsi="Arial"/>
                <w:b/>
              </w:rPr>
              <w:t>Pediatric</w:t>
            </w:r>
            <w:permStart w:id="768086634" w:edGrp="everyone" w:colFirst="1" w:colLast="1"/>
            <w:permEnd w:id="1122201612"/>
            <w:permEnd w:id="744444867"/>
            <w:permEnd w:id="1801087345"/>
          </w:p>
        </w:tc>
        <w:tc>
          <w:tcPr>
            <w:tcW w:w="1021" w:type="dxa"/>
            <w:gridSpan w:val="3"/>
          </w:tcPr>
          <w:p w14:paraId="3E413BE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E4" w14:textId="28A222BB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Inpatients &amp; </w:t>
            </w:r>
            <w:proofErr w:type="gramStart"/>
            <w:r>
              <w:rPr>
                <w:rFonts w:ascii="Arial" w:hAnsi="Arial"/>
                <w:b/>
              </w:rPr>
              <w:t>Out Patients</w:t>
            </w:r>
            <w:proofErr w:type="gramEnd"/>
          </w:p>
        </w:tc>
        <w:tc>
          <w:tcPr>
            <w:tcW w:w="851" w:type="dxa"/>
            <w:gridSpan w:val="5"/>
          </w:tcPr>
          <w:p w14:paraId="3E413BE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E6" w14:textId="7702D63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Pathology</w:t>
            </w:r>
          </w:p>
        </w:tc>
        <w:tc>
          <w:tcPr>
            <w:tcW w:w="850" w:type="dxa"/>
          </w:tcPr>
          <w:p w14:paraId="3E413BE7" w14:textId="07358D7F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EF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E9" w14:textId="3D4B277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274497454" w:edGrp="everyone" w:colFirst="1" w:colLast="1"/>
            <w:permStart w:id="623860335" w:edGrp="everyone" w:colFirst="3" w:colLast="3"/>
            <w:permStart w:id="1666268239" w:edGrp="everyone" w:colFirst="5" w:colLast="5"/>
            <w:permEnd w:id="1866733425"/>
            <w:permEnd w:id="692673322"/>
            <w:permEnd w:id="768086634"/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1021" w:type="dxa"/>
            <w:gridSpan w:val="3"/>
          </w:tcPr>
          <w:p w14:paraId="3E413BE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EB" w14:textId="34028F6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Dementia </w:t>
            </w:r>
          </w:p>
        </w:tc>
        <w:tc>
          <w:tcPr>
            <w:tcW w:w="851" w:type="dxa"/>
            <w:gridSpan w:val="5"/>
          </w:tcPr>
          <w:p w14:paraId="3E413BE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ED" w14:textId="64529A4C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Cancer Care</w:t>
            </w:r>
          </w:p>
        </w:tc>
        <w:tc>
          <w:tcPr>
            <w:tcW w:w="850" w:type="dxa"/>
          </w:tcPr>
          <w:p w14:paraId="3E413BEE" w14:textId="3FAF25D5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F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F0" w14:textId="38C02DF0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</w:t>
            </w:r>
            <w:permStart w:id="1358321891" w:edGrp="everyone" w:colFirst="1" w:colLast="1"/>
            <w:permStart w:id="1855208801" w:edGrp="everyone" w:colFirst="3" w:colLast="3"/>
            <w:permStart w:id="1419669880" w:edGrp="everyone" w:colFirst="5" w:colLast="5"/>
            <w:permEnd w:id="274497454"/>
            <w:permEnd w:id="623860335"/>
            <w:permEnd w:id="1666268239"/>
          </w:p>
        </w:tc>
        <w:tc>
          <w:tcPr>
            <w:tcW w:w="1021" w:type="dxa"/>
            <w:gridSpan w:val="3"/>
          </w:tcPr>
          <w:p w14:paraId="3E413BF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F2" w14:textId="50836F0D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 &amp; Dental Practices</w:t>
            </w:r>
          </w:p>
        </w:tc>
        <w:tc>
          <w:tcPr>
            <w:tcW w:w="851" w:type="dxa"/>
            <w:gridSpan w:val="5"/>
          </w:tcPr>
          <w:p w14:paraId="3E413BF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F4" w14:textId="6973DDA6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0" w:type="dxa"/>
          </w:tcPr>
          <w:p w14:paraId="3E413BF5" w14:textId="08E0F26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1358321891"/>
      <w:permEnd w:id="1855208801"/>
      <w:permEnd w:id="1419669880"/>
      <w:tr w:rsidR="00CB2887" w:rsidRPr="00386A05" w14:paraId="3E413BF8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F7" w14:textId="33F99549" w:rsidR="00CB2887" w:rsidRPr="00386A05" w:rsidRDefault="00CB2887" w:rsidP="00CB2887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P</w:t>
            </w:r>
            <w:r>
              <w:rPr>
                <w:rFonts w:ascii="Arial" w:hAnsi="Arial" w:cs="Arial"/>
                <w:color w:val="FFFFFF" w:themeColor="background1"/>
              </w:rPr>
              <w:t>ROJECT VALUE COVERAGE</w:t>
            </w:r>
          </w:p>
        </w:tc>
      </w:tr>
      <w:tr w:rsidR="00CB2887" w:rsidRPr="00386A05" w14:paraId="3E413BFF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F9" w14:textId="55C05DA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486081342" w:edGrp="everyone" w:colFirst="1" w:colLast="1"/>
            <w:permStart w:id="1011101503" w:edGrp="everyone" w:colFirst="3" w:colLast="3"/>
            <w:permStart w:id="254101522" w:edGrp="everyone" w:colFirst="5" w:colLast="5"/>
            <w:r>
              <w:rPr>
                <w:rFonts w:ascii="Arial" w:hAnsi="Arial"/>
                <w:b/>
              </w:rPr>
              <w:t>£0-£100k</w:t>
            </w:r>
          </w:p>
        </w:tc>
        <w:tc>
          <w:tcPr>
            <w:tcW w:w="1021" w:type="dxa"/>
            <w:gridSpan w:val="3"/>
          </w:tcPr>
          <w:p w14:paraId="3E413BF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BFB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£100k-£250k</w:t>
            </w:r>
          </w:p>
        </w:tc>
        <w:tc>
          <w:tcPr>
            <w:tcW w:w="851" w:type="dxa"/>
            <w:gridSpan w:val="5"/>
          </w:tcPr>
          <w:p w14:paraId="3E413BF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BFD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£250-£500k</w:t>
            </w:r>
          </w:p>
        </w:tc>
        <w:tc>
          <w:tcPr>
            <w:tcW w:w="850" w:type="dxa"/>
          </w:tcPr>
          <w:p w14:paraId="3E413BFE" w14:textId="730D068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0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00" w14:textId="37C74774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8316969" w:edGrp="everyone" w:colFirst="1" w:colLast="1"/>
            <w:permStart w:id="1325287517" w:edGrp="everyone" w:colFirst="3" w:colLast="3"/>
            <w:permStart w:id="951526173" w:edGrp="everyone" w:colFirst="5" w:colLast="5"/>
            <w:permEnd w:id="486081342"/>
            <w:permEnd w:id="1011101503"/>
            <w:permEnd w:id="254101522"/>
            <w:r>
              <w:rPr>
                <w:rFonts w:ascii="Arial" w:hAnsi="Arial"/>
                <w:b/>
              </w:rPr>
              <w:t>£500k-£1mill</w:t>
            </w:r>
          </w:p>
        </w:tc>
        <w:tc>
          <w:tcPr>
            <w:tcW w:w="1021" w:type="dxa"/>
            <w:gridSpan w:val="3"/>
          </w:tcPr>
          <w:p w14:paraId="3E413C0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02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£1mill-£3.5mill</w:t>
            </w:r>
          </w:p>
        </w:tc>
        <w:tc>
          <w:tcPr>
            <w:tcW w:w="851" w:type="dxa"/>
            <w:gridSpan w:val="5"/>
          </w:tcPr>
          <w:p w14:paraId="3E413C0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04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£3.5mill-£5mill</w:t>
            </w:r>
          </w:p>
        </w:tc>
        <w:tc>
          <w:tcPr>
            <w:tcW w:w="850" w:type="dxa"/>
          </w:tcPr>
          <w:p w14:paraId="3E413C05" w14:textId="52E8606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0D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07" w14:textId="40B3F5C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270810011" w:edGrp="everyone" w:colFirst="1" w:colLast="1"/>
            <w:permStart w:id="397879939" w:edGrp="everyone" w:colFirst="3" w:colLast="3"/>
            <w:permStart w:id="1553207248" w:edGrp="everyone" w:colFirst="5" w:colLast="5"/>
            <w:permEnd w:id="148316969"/>
            <w:permEnd w:id="1325287517"/>
            <w:permEnd w:id="951526173"/>
            <w:r>
              <w:rPr>
                <w:rFonts w:ascii="Arial" w:hAnsi="Arial"/>
                <w:b/>
              </w:rPr>
              <w:t>£5mill-£10mill</w:t>
            </w:r>
          </w:p>
        </w:tc>
        <w:tc>
          <w:tcPr>
            <w:tcW w:w="1021" w:type="dxa"/>
            <w:gridSpan w:val="3"/>
          </w:tcPr>
          <w:p w14:paraId="3E413C08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09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£10mill-£20mill</w:t>
            </w:r>
          </w:p>
        </w:tc>
        <w:tc>
          <w:tcPr>
            <w:tcW w:w="851" w:type="dxa"/>
            <w:gridSpan w:val="5"/>
          </w:tcPr>
          <w:p w14:paraId="3E413C0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0B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Above £20mill</w:t>
            </w:r>
          </w:p>
        </w:tc>
        <w:tc>
          <w:tcPr>
            <w:tcW w:w="850" w:type="dxa"/>
          </w:tcPr>
          <w:p w14:paraId="3E413C0C" w14:textId="7B13C68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1270810011"/>
      <w:permEnd w:id="397879939"/>
      <w:permEnd w:id="1553207248"/>
      <w:tr w:rsidR="00CB2887" w:rsidRPr="00386A05" w14:paraId="3E413C0F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0E" w14:textId="66D456D3" w:rsidR="00CB2887" w:rsidRPr="00386A05" w:rsidRDefault="00CB2887" w:rsidP="00CB288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REGIONAL </w:t>
            </w:r>
            <w:proofErr w:type="gramStart"/>
            <w:r>
              <w:rPr>
                <w:rFonts w:ascii="Arial" w:hAnsi="Arial" w:cs="Arial"/>
                <w:color w:val="FFFFFF" w:themeColor="background1"/>
              </w:rPr>
              <w:t>COVERAGE  Put</w:t>
            </w:r>
            <w:proofErr w:type="gramEnd"/>
            <w:r>
              <w:rPr>
                <w:rFonts w:ascii="Arial" w:hAnsi="Arial" w:cs="Arial"/>
                <w:color w:val="FFFFFF" w:themeColor="background1"/>
              </w:rPr>
              <w:t xml:space="preserve"> 1 for areas you work in Put 2 for interested areas of work</w:t>
            </w:r>
          </w:p>
        </w:tc>
      </w:tr>
      <w:tr w:rsidR="00CB2887" w:rsidRPr="00386A05" w14:paraId="3E413C1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10" w14:textId="663F5F4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111518093" w:edGrp="everyone" w:colFirst="1" w:colLast="1"/>
            <w:permStart w:id="42554887" w:edGrp="everyone" w:colFirst="3" w:colLast="3"/>
            <w:permStart w:id="1967290565" w:edGrp="everyone" w:colFirst="5" w:colLast="5"/>
            <w:r>
              <w:rPr>
                <w:rFonts w:ascii="Arial" w:hAnsi="Arial"/>
                <w:b/>
              </w:rPr>
              <w:t>London</w:t>
            </w:r>
          </w:p>
        </w:tc>
        <w:tc>
          <w:tcPr>
            <w:tcW w:w="1021" w:type="dxa"/>
            <w:gridSpan w:val="3"/>
          </w:tcPr>
          <w:p w14:paraId="3E413C1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12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East</w:t>
            </w:r>
          </w:p>
        </w:tc>
        <w:tc>
          <w:tcPr>
            <w:tcW w:w="851" w:type="dxa"/>
            <w:gridSpan w:val="5"/>
          </w:tcPr>
          <w:p w14:paraId="3E413C1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14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West</w:t>
            </w:r>
          </w:p>
        </w:tc>
        <w:tc>
          <w:tcPr>
            <w:tcW w:w="850" w:type="dxa"/>
          </w:tcPr>
          <w:p w14:paraId="3E413C15" w14:textId="6C111429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1D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17" w14:textId="55BDC3E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676282075" w:edGrp="everyone" w:colFirst="1" w:colLast="1"/>
            <w:permStart w:id="746133502" w:edGrp="everyone" w:colFirst="3" w:colLast="3"/>
            <w:permStart w:id="698964535" w:edGrp="everyone" w:colFirst="5" w:colLast="5"/>
            <w:permEnd w:id="1111518093"/>
            <w:permEnd w:id="42554887"/>
            <w:permEnd w:id="1967290565"/>
            <w:r>
              <w:rPr>
                <w:rFonts w:ascii="Arial" w:hAnsi="Arial"/>
                <w:b/>
              </w:rPr>
              <w:t>East of England</w:t>
            </w:r>
          </w:p>
        </w:tc>
        <w:tc>
          <w:tcPr>
            <w:tcW w:w="1021" w:type="dxa"/>
            <w:gridSpan w:val="3"/>
          </w:tcPr>
          <w:p w14:paraId="3E413C18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19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East Midlands</w:t>
            </w:r>
          </w:p>
        </w:tc>
        <w:tc>
          <w:tcPr>
            <w:tcW w:w="851" w:type="dxa"/>
            <w:gridSpan w:val="5"/>
          </w:tcPr>
          <w:p w14:paraId="3E413C1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1B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Midland</w:t>
            </w:r>
          </w:p>
        </w:tc>
        <w:tc>
          <w:tcPr>
            <w:tcW w:w="850" w:type="dxa"/>
          </w:tcPr>
          <w:p w14:paraId="3E413C1C" w14:textId="5C2D6D0F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24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1E" w14:textId="3FD7FDB9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68195807" w:edGrp="everyone" w:colFirst="1" w:colLast="1"/>
            <w:permStart w:id="2047690946" w:edGrp="everyone" w:colFirst="3" w:colLast="3"/>
            <w:permStart w:id="1819478348" w:edGrp="everyone" w:colFirst="5" w:colLast="5"/>
            <w:permEnd w:id="676282075"/>
            <w:permEnd w:id="746133502"/>
            <w:permEnd w:id="698964535"/>
            <w:r>
              <w:rPr>
                <w:rFonts w:ascii="Arial" w:hAnsi="Arial"/>
                <w:b/>
              </w:rPr>
              <w:t>North West</w:t>
            </w:r>
          </w:p>
        </w:tc>
        <w:tc>
          <w:tcPr>
            <w:tcW w:w="1021" w:type="dxa"/>
            <w:gridSpan w:val="3"/>
          </w:tcPr>
          <w:p w14:paraId="3E413C1F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20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Yorkshire</w:t>
            </w:r>
          </w:p>
        </w:tc>
        <w:tc>
          <w:tcPr>
            <w:tcW w:w="851" w:type="dxa"/>
            <w:gridSpan w:val="5"/>
          </w:tcPr>
          <w:p w14:paraId="3E413C2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22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East</w:t>
            </w:r>
          </w:p>
        </w:tc>
        <w:tc>
          <w:tcPr>
            <w:tcW w:w="850" w:type="dxa"/>
          </w:tcPr>
          <w:p w14:paraId="3E413C23" w14:textId="641CCC5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2B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25" w14:textId="233284C9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642004782" w:edGrp="everyone" w:colFirst="1" w:colLast="1"/>
            <w:permStart w:id="2004829845" w:edGrp="everyone" w:colFirst="3" w:colLast="3"/>
            <w:permStart w:id="8848834" w:edGrp="everyone" w:colFirst="5" w:colLast="5"/>
            <w:permEnd w:id="168195807"/>
            <w:permEnd w:id="2047690946"/>
            <w:permEnd w:id="1819478348"/>
            <w:r>
              <w:rPr>
                <w:rFonts w:ascii="Arial" w:hAnsi="Arial"/>
                <w:b/>
              </w:rPr>
              <w:t>Scotland</w:t>
            </w:r>
          </w:p>
        </w:tc>
        <w:tc>
          <w:tcPr>
            <w:tcW w:w="1021" w:type="dxa"/>
            <w:gridSpan w:val="3"/>
          </w:tcPr>
          <w:p w14:paraId="3E413C26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3"/>
          </w:tcPr>
          <w:p w14:paraId="3E413C27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Wales</w:t>
            </w:r>
          </w:p>
        </w:tc>
        <w:tc>
          <w:tcPr>
            <w:tcW w:w="851" w:type="dxa"/>
            <w:gridSpan w:val="5"/>
          </w:tcPr>
          <w:p w14:paraId="3E413C28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4"/>
          </w:tcPr>
          <w:p w14:paraId="3E413C29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Northern Ireland</w:t>
            </w:r>
          </w:p>
        </w:tc>
        <w:tc>
          <w:tcPr>
            <w:tcW w:w="850" w:type="dxa"/>
          </w:tcPr>
          <w:p w14:paraId="3E413C2A" w14:textId="6112A43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642004782"/>
      <w:permEnd w:id="2004829845"/>
      <w:permEnd w:id="8848834"/>
      <w:tr w:rsidR="00CB2887" w:rsidRPr="00386A05" w14:paraId="3E413C2D" w14:textId="77777777" w:rsidTr="00F447C9">
        <w:trPr>
          <w:trHeight w:hRule="exact" w:val="287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2C" w14:textId="6A1FCD44" w:rsidR="00CB2887" w:rsidRPr="00722168" w:rsidRDefault="00CB2887" w:rsidP="00CB2887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lastRenderedPageBreak/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 (use sepa</w:t>
            </w:r>
            <w:permStart w:id="519395481" w:edGrp="everyone"/>
            <w:permEnd w:id="519395481"/>
            <w:r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CB2887" w:rsidRPr="002C54F1" w14:paraId="3E413C34" w14:textId="77777777" w:rsidTr="00E33CF9">
        <w:trPr>
          <w:trHeight w:hRule="exact" w:val="288"/>
        </w:trPr>
        <w:tc>
          <w:tcPr>
            <w:tcW w:w="1101" w:type="dxa"/>
          </w:tcPr>
          <w:p w14:paraId="3E413C2E" w14:textId="0AE9333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C2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97787043" w:edGrp="everyone"/>
            <w:permEnd w:id="1597787043"/>
          </w:p>
        </w:tc>
        <w:tc>
          <w:tcPr>
            <w:tcW w:w="1241" w:type="dxa"/>
            <w:gridSpan w:val="3"/>
          </w:tcPr>
          <w:p w14:paraId="3E413C3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C31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72294756" w:edGrp="everyone"/>
            <w:permEnd w:id="1572294756"/>
          </w:p>
        </w:tc>
        <w:tc>
          <w:tcPr>
            <w:tcW w:w="1056" w:type="dxa"/>
            <w:gridSpan w:val="3"/>
          </w:tcPr>
          <w:p w14:paraId="3E413C32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8"/>
          </w:tcPr>
          <w:p w14:paraId="3E413C33" w14:textId="395EF4FC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39" w14:textId="77777777" w:rsidTr="00E33CF9">
        <w:trPr>
          <w:trHeight w:hRule="exact" w:val="288"/>
        </w:trPr>
        <w:tc>
          <w:tcPr>
            <w:tcW w:w="1101" w:type="dxa"/>
          </w:tcPr>
          <w:p w14:paraId="3E413C35" w14:textId="436CA0BB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C3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068712208" w:edGrp="everyone"/>
            <w:permEnd w:id="1068712208"/>
          </w:p>
        </w:tc>
        <w:tc>
          <w:tcPr>
            <w:tcW w:w="1056" w:type="dxa"/>
            <w:gridSpan w:val="3"/>
          </w:tcPr>
          <w:p w14:paraId="3E413C37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8"/>
          </w:tcPr>
          <w:p w14:paraId="3E413C38" w14:textId="77B059A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3C" w14:textId="77777777" w:rsidTr="00E33CF9">
        <w:trPr>
          <w:trHeight w:val="288"/>
        </w:trPr>
        <w:tc>
          <w:tcPr>
            <w:tcW w:w="1101" w:type="dxa"/>
          </w:tcPr>
          <w:p w14:paraId="3E413C3A" w14:textId="1BED3FAC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C3B" w14:textId="714FC2B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43" w14:textId="77777777" w:rsidTr="00E33CF9">
        <w:trPr>
          <w:trHeight w:hRule="exact" w:val="288"/>
        </w:trPr>
        <w:tc>
          <w:tcPr>
            <w:tcW w:w="1101" w:type="dxa"/>
          </w:tcPr>
          <w:p w14:paraId="3E413C3D" w14:textId="3E80E14B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C3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0474889" w:edGrp="everyone"/>
            <w:permEnd w:id="150474889"/>
          </w:p>
        </w:tc>
        <w:tc>
          <w:tcPr>
            <w:tcW w:w="914" w:type="dxa"/>
            <w:gridSpan w:val="2"/>
          </w:tcPr>
          <w:p w14:paraId="3E413C3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5"/>
          </w:tcPr>
          <w:p w14:paraId="3E413C4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321158175" w:edGrp="everyone"/>
            <w:permEnd w:id="1321158175"/>
          </w:p>
        </w:tc>
        <w:tc>
          <w:tcPr>
            <w:tcW w:w="1134" w:type="dxa"/>
            <w:gridSpan w:val="2"/>
          </w:tcPr>
          <w:p w14:paraId="3E413C41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C42" w14:textId="5C478331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4A" w14:textId="77777777" w:rsidTr="00E33CF9">
        <w:trPr>
          <w:trHeight w:hRule="exact" w:val="288"/>
        </w:trPr>
        <w:tc>
          <w:tcPr>
            <w:tcW w:w="1101" w:type="dxa"/>
          </w:tcPr>
          <w:p w14:paraId="3E413C44" w14:textId="4132FE0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C4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55126204" w:edGrp="everyone"/>
            <w:permEnd w:id="1455126204"/>
          </w:p>
        </w:tc>
        <w:tc>
          <w:tcPr>
            <w:tcW w:w="920" w:type="dxa"/>
            <w:gridSpan w:val="3"/>
          </w:tcPr>
          <w:p w14:paraId="3E413C4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C47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625362408" w:edGrp="everyone"/>
            <w:permEnd w:id="1625362408"/>
          </w:p>
        </w:tc>
        <w:tc>
          <w:tcPr>
            <w:tcW w:w="914" w:type="dxa"/>
            <w:gridSpan w:val="2"/>
          </w:tcPr>
          <w:p w14:paraId="3E413C48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9"/>
          </w:tcPr>
          <w:p w14:paraId="3E413C49" w14:textId="7BB09AE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4C" w14:textId="77777777" w:rsidTr="00F447C9">
        <w:trPr>
          <w:trHeight w:hRule="exact" w:val="122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4B" w14:textId="2CB6CBAE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53" w14:textId="77777777" w:rsidTr="00E33CF9">
        <w:trPr>
          <w:trHeight w:hRule="exact" w:val="288"/>
        </w:trPr>
        <w:tc>
          <w:tcPr>
            <w:tcW w:w="1101" w:type="dxa"/>
          </w:tcPr>
          <w:p w14:paraId="3E413C4D" w14:textId="75D0C241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C4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730422849" w:edGrp="everyone"/>
            <w:permEnd w:id="730422849"/>
          </w:p>
        </w:tc>
        <w:tc>
          <w:tcPr>
            <w:tcW w:w="1241" w:type="dxa"/>
            <w:gridSpan w:val="3"/>
          </w:tcPr>
          <w:p w14:paraId="3E413C4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C5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74064402" w:edGrp="everyone"/>
            <w:permEnd w:id="1574064402"/>
          </w:p>
        </w:tc>
        <w:tc>
          <w:tcPr>
            <w:tcW w:w="1056" w:type="dxa"/>
            <w:gridSpan w:val="3"/>
          </w:tcPr>
          <w:p w14:paraId="3E413C51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8"/>
          </w:tcPr>
          <w:p w14:paraId="3E413C52" w14:textId="2004DE4C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58" w14:textId="77777777" w:rsidTr="00E33CF9">
        <w:trPr>
          <w:trHeight w:hRule="exact" w:val="288"/>
        </w:trPr>
        <w:tc>
          <w:tcPr>
            <w:tcW w:w="1101" w:type="dxa"/>
          </w:tcPr>
          <w:p w14:paraId="3E413C54" w14:textId="5651ED2E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C5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138239908" w:edGrp="everyone"/>
            <w:permEnd w:id="1138239908"/>
          </w:p>
        </w:tc>
        <w:tc>
          <w:tcPr>
            <w:tcW w:w="1056" w:type="dxa"/>
            <w:gridSpan w:val="3"/>
          </w:tcPr>
          <w:p w14:paraId="3E413C5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8"/>
          </w:tcPr>
          <w:p w14:paraId="3E413C57" w14:textId="64DEE70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5B" w14:textId="77777777" w:rsidTr="00E33CF9">
        <w:trPr>
          <w:trHeight w:val="288"/>
        </w:trPr>
        <w:tc>
          <w:tcPr>
            <w:tcW w:w="1101" w:type="dxa"/>
          </w:tcPr>
          <w:p w14:paraId="3E413C59" w14:textId="113CCF0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C5A" w14:textId="762F5780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62" w14:textId="77777777" w:rsidTr="00E33CF9">
        <w:trPr>
          <w:trHeight w:hRule="exact" w:val="288"/>
        </w:trPr>
        <w:tc>
          <w:tcPr>
            <w:tcW w:w="1101" w:type="dxa"/>
          </w:tcPr>
          <w:p w14:paraId="3E413C5C" w14:textId="48656DB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C5D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830230881" w:edGrp="everyone"/>
            <w:permEnd w:id="830230881"/>
          </w:p>
        </w:tc>
        <w:tc>
          <w:tcPr>
            <w:tcW w:w="914" w:type="dxa"/>
            <w:gridSpan w:val="2"/>
          </w:tcPr>
          <w:p w14:paraId="3E413C5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5"/>
          </w:tcPr>
          <w:p w14:paraId="3E413C5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21681864" w:edGrp="everyone"/>
            <w:permEnd w:id="1421681864"/>
          </w:p>
        </w:tc>
        <w:tc>
          <w:tcPr>
            <w:tcW w:w="1134" w:type="dxa"/>
            <w:gridSpan w:val="2"/>
          </w:tcPr>
          <w:p w14:paraId="3E413C6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C61" w14:textId="40F3147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69" w14:textId="77777777" w:rsidTr="00E33CF9">
        <w:trPr>
          <w:trHeight w:hRule="exact" w:val="288"/>
        </w:trPr>
        <w:tc>
          <w:tcPr>
            <w:tcW w:w="1101" w:type="dxa"/>
          </w:tcPr>
          <w:p w14:paraId="3E413C63" w14:textId="409F790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C64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024943695" w:edGrp="everyone"/>
            <w:permEnd w:id="1024943695"/>
          </w:p>
        </w:tc>
        <w:tc>
          <w:tcPr>
            <w:tcW w:w="920" w:type="dxa"/>
            <w:gridSpan w:val="3"/>
          </w:tcPr>
          <w:p w14:paraId="3E413C6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C6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9113080" w:edGrp="everyone"/>
            <w:permEnd w:id="149113080"/>
          </w:p>
        </w:tc>
        <w:tc>
          <w:tcPr>
            <w:tcW w:w="914" w:type="dxa"/>
            <w:gridSpan w:val="2"/>
          </w:tcPr>
          <w:p w14:paraId="3E413C67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9"/>
          </w:tcPr>
          <w:p w14:paraId="3E413C68" w14:textId="25A1860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6B" w14:textId="77777777" w:rsidTr="00F447C9">
        <w:trPr>
          <w:trHeight w:hRule="exact" w:val="102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6A" w14:textId="352D4AF6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72" w14:textId="77777777" w:rsidTr="00E33CF9">
        <w:trPr>
          <w:trHeight w:hRule="exact" w:val="288"/>
        </w:trPr>
        <w:tc>
          <w:tcPr>
            <w:tcW w:w="1101" w:type="dxa"/>
          </w:tcPr>
          <w:p w14:paraId="3E413C6C" w14:textId="292350C0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C6D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039039077" w:edGrp="everyone"/>
            <w:permEnd w:id="1039039077"/>
          </w:p>
        </w:tc>
        <w:tc>
          <w:tcPr>
            <w:tcW w:w="1241" w:type="dxa"/>
            <w:gridSpan w:val="3"/>
          </w:tcPr>
          <w:p w14:paraId="3E413C6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C6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901976793" w:edGrp="everyone"/>
            <w:permEnd w:id="901976793"/>
          </w:p>
        </w:tc>
        <w:tc>
          <w:tcPr>
            <w:tcW w:w="1056" w:type="dxa"/>
            <w:gridSpan w:val="3"/>
          </w:tcPr>
          <w:p w14:paraId="3E413C7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8"/>
          </w:tcPr>
          <w:p w14:paraId="3E413C71" w14:textId="21EA008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120745026" w:edGrp="everyone"/>
            <w:r>
              <w:rPr>
                <w:rFonts w:ascii="Arial" w:hAnsi="Arial"/>
                <w:b/>
              </w:rPr>
              <w:t xml:space="preserve"> </w:t>
            </w:r>
            <w:permEnd w:id="1120745026"/>
          </w:p>
        </w:tc>
      </w:tr>
      <w:tr w:rsidR="00CB2887" w:rsidRPr="002C54F1" w14:paraId="3E413C77" w14:textId="77777777" w:rsidTr="00E33CF9">
        <w:trPr>
          <w:trHeight w:hRule="exact" w:val="288"/>
        </w:trPr>
        <w:tc>
          <w:tcPr>
            <w:tcW w:w="1101" w:type="dxa"/>
          </w:tcPr>
          <w:p w14:paraId="3E413C73" w14:textId="457E8610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C74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208056828" w:edGrp="everyone"/>
            <w:permEnd w:id="1208056828"/>
          </w:p>
        </w:tc>
        <w:tc>
          <w:tcPr>
            <w:tcW w:w="1056" w:type="dxa"/>
            <w:gridSpan w:val="3"/>
          </w:tcPr>
          <w:p w14:paraId="3E413C7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8"/>
          </w:tcPr>
          <w:p w14:paraId="3E413C76" w14:textId="2FB4C88D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7A" w14:textId="77777777" w:rsidTr="00E33CF9">
        <w:trPr>
          <w:trHeight w:val="288"/>
        </w:trPr>
        <w:tc>
          <w:tcPr>
            <w:tcW w:w="1101" w:type="dxa"/>
          </w:tcPr>
          <w:p w14:paraId="3E413C78" w14:textId="5E34EEA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C79" w14:textId="22597D9F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81" w14:textId="77777777" w:rsidTr="00E33CF9">
        <w:trPr>
          <w:trHeight w:hRule="exact" w:val="288"/>
        </w:trPr>
        <w:tc>
          <w:tcPr>
            <w:tcW w:w="1101" w:type="dxa"/>
          </w:tcPr>
          <w:p w14:paraId="3E413C7B" w14:textId="330D5A9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C7C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650667652" w:edGrp="everyone"/>
            <w:permEnd w:id="650667652"/>
          </w:p>
        </w:tc>
        <w:tc>
          <w:tcPr>
            <w:tcW w:w="914" w:type="dxa"/>
            <w:gridSpan w:val="2"/>
          </w:tcPr>
          <w:p w14:paraId="3E413C7D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5"/>
          </w:tcPr>
          <w:p w14:paraId="3E413C7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929632157" w:edGrp="everyone"/>
            <w:permEnd w:id="929632157"/>
          </w:p>
        </w:tc>
        <w:tc>
          <w:tcPr>
            <w:tcW w:w="1134" w:type="dxa"/>
            <w:gridSpan w:val="2"/>
          </w:tcPr>
          <w:p w14:paraId="3E413C7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C80" w14:textId="7F030CC2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88" w14:textId="77777777" w:rsidTr="00E33CF9">
        <w:trPr>
          <w:trHeight w:hRule="exact" w:val="288"/>
        </w:trPr>
        <w:tc>
          <w:tcPr>
            <w:tcW w:w="1101" w:type="dxa"/>
          </w:tcPr>
          <w:p w14:paraId="3E413C82" w14:textId="7FC9E27F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C83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717237098" w:edGrp="everyone"/>
            <w:permEnd w:id="717237098"/>
          </w:p>
        </w:tc>
        <w:tc>
          <w:tcPr>
            <w:tcW w:w="920" w:type="dxa"/>
            <w:gridSpan w:val="3"/>
          </w:tcPr>
          <w:p w14:paraId="3E413C84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C8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848726679" w:edGrp="everyone"/>
            <w:permEnd w:id="1848726679"/>
          </w:p>
        </w:tc>
        <w:tc>
          <w:tcPr>
            <w:tcW w:w="914" w:type="dxa"/>
            <w:gridSpan w:val="2"/>
          </w:tcPr>
          <w:p w14:paraId="3E413C8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9"/>
          </w:tcPr>
          <w:p w14:paraId="3E413C87" w14:textId="6A98B7A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386A05" w14:paraId="3E413C8C" w14:textId="77777777" w:rsidTr="00F447C9">
        <w:trPr>
          <w:trHeight w:hRule="exact"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8B" w14:textId="49E28587" w:rsidR="00CB2887" w:rsidRPr="006C112B" w:rsidRDefault="00CB2887" w:rsidP="00BB1FA0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D93D48">
              <w:rPr>
                <w:rFonts w:ascii="Arial" w:hAnsi="Arial"/>
                <w:b/>
                <w:color w:val="FFFFFF" w:themeColor="background1"/>
              </w:rPr>
              <w:t>BOOKING DETAILS</w:t>
            </w:r>
            <w:r w:rsidR="00CE6CE4">
              <w:rPr>
                <w:rFonts w:ascii="Arial" w:hAnsi="Arial"/>
                <w:b/>
                <w:color w:val="FFFFFF" w:themeColor="background1"/>
              </w:rPr>
              <w:t xml:space="preserve"> – Prices as of 1 August 201</w:t>
            </w:r>
            <w:r w:rsidR="001E77A3">
              <w:rPr>
                <w:rFonts w:ascii="Arial" w:hAnsi="Arial"/>
                <w:b/>
                <w:color w:val="FFFFFF" w:themeColor="background1"/>
              </w:rPr>
              <w:t>9</w:t>
            </w:r>
          </w:p>
        </w:tc>
      </w:tr>
      <w:tr w:rsidR="00CB2887" w:rsidRPr="00386A05" w14:paraId="3E413C90" w14:textId="77777777" w:rsidTr="00376B0D">
        <w:trPr>
          <w:trHeight w:hRule="exact" w:val="288"/>
        </w:trPr>
        <w:tc>
          <w:tcPr>
            <w:tcW w:w="6374" w:type="dxa"/>
            <w:gridSpan w:val="13"/>
          </w:tcPr>
          <w:p w14:paraId="3E413C8D" w14:textId="1E1A6302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 TYPES</w:t>
            </w:r>
          </w:p>
        </w:tc>
        <w:tc>
          <w:tcPr>
            <w:tcW w:w="1701" w:type="dxa"/>
            <w:gridSpan w:val="3"/>
          </w:tcPr>
          <w:p w14:paraId="3E413C8E" w14:textId="5FAA4F74" w:rsidR="00CB2887" w:rsidRPr="006C112B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PER YEAR</w:t>
            </w:r>
          </w:p>
        </w:tc>
        <w:tc>
          <w:tcPr>
            <w:tcW w:w="2239" w:type="dxa"/>
            <w:gridSpan w:val="3"/>
          </w:tcPr>
          <w:p w14:paraId="3E413C8F" w14:textId="7560D00C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CB2887" w:rsidRPr="00386A05" w14:paraId="3E413C94" w14:textId="77777777" w:rsidTr="00BB1FA0">
        <w:trPr>
          <w:trHeight w:hRule="exact" w:val="288"/>
        </w:trPr>
        <w:tc>
          <w:tcPr>
            <w:tcW w:w="6374" w:type="dxa"/>
            <w:gridSpan w:val="13"/>
            <w:shd w:val="clear" w:color="auto" w:fill="4F81BD" w:themeFill="accent1"/>
          </w:tcPr>
          <w:p w14:paraId="3E413C91" w14:textId="7B25D4C7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321665734" w:edGrp="everyone" w:colFirst="2" w:colLast="2"/>
            <w:r w:rsidRPr="00BB1FA0">
              <w:rPr>
                <w:rFonts w:ascii="Arial" w:hAnsi="Arial"/>
                <w:b/>
                <w:color w:val="FFFFFF" w:themeColor="background1"/>
              </w:rPr>
              <w:t>Sole Practitioner</w:t>
            </w:r>
          </w:p>
        </w:tc>
        <w:tc>
          <w:tcPr>
            <w:tcW w:w="1701" w:type="dxa"/>
            <w:gridSpan w:val="3"/>
          </w:tcPr>
          <w:p w14:paraId="3E413C92" w14:textId="0A98EF0C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</w:t>
            </w:r>
            <w:r w:rsidR="00D86717">
              <w:rPr>
                <w:rFonts w:ascii="Arial" w:hAnsi="Arial"/>
              </w:rPr>
              <w:t>60</w:t>
            </w:r>
          </w:p>
        </w:tc>
        <w:tc>
          <w:tcPr>
            <w:tcW w:w="2239" w:type="dxa"/>
            <w:gridSpan w:val="3"/>
          </w:tcPr>
          <w:p w14:paraId="3E413C93" w14:textId="621FDB1D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permEnd w:id="1321665734"/>
      <w:tr w:rsidR="00CB2887" w:rsidRPr="00386A05" w14:paraId="3E413C98" w14:textId="77777777" w:rsidTr="00376B0D">
        <w:trPr>
          <w:trHeight w:hRule="exact" w:val="409"/>
        </w:trPr>
        <w:tc>
          <w:tcPr>
            <w:tcW w:w="6374" w:type="dxa"/>
            <w:gridSpan w:val="13"/>
          </w:tcPr>
          <w:p w14:paraId="3E413C95" w14:textId="5908CC0E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ECN or RCN and receive a £</w:t>
            </w:r>
            <w:r w:rsidR="006E6E56">
              <w:rPr>
                <w:rFonts w:ascii="Arial" w:hAnsi="Arial"/>
                <w:b/>
              </w:rPr>
              <w:t>60</w:t>
            </w:r>
            <w:r>
              <w:rPr>
                <w:rFonts w:ascii="Arial" w:hAnsi="Arial"/>
                <w:b/>
              </w:rPr>
              <w:t xml:space="preserve"> discount (discount price shown)</w:t>
            </w:r>
          </w:p>
        </w:tc>
        <w:tc>
          <w:tcPr>
            <w:tcW w:w="1701" w:type="dxa"/>
            <w:gridSpan w:val="3"/>
          </w:tcPr>
          <w:p w14:paraId="3E413C96" w14:textId="7D0CC04D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</w:t>
            </w:r>
            <w:r w:rsidR="00651624">
              <w:rPr>
                <w:rFonts w:ascii="Arial" w:hAnsi="Arial"/>
              </w:rPr>
              <w:t>6</w:t>
            </w:r>
            <w:r w:rsidR="00090FCE">
              <w:rPr>
                <w:rFonts w:ascii="Arial" w:hAnsi="Arial"/>
              </w:rPr>
              <w:t>0</w:t>
            </w:r>
          </w:p>
        </w:tc>
        <w:tc>
          <w:tcPr>
            <w:tcW w:w="2239" w:type="dxa"/>
            <w:gridSpan w:val="3"/>
          </w:tcPr>
          <w:p w14:paraId="3E413C97" w14:textId="09E8FC0C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permStart w:id="1199003101" w:edGrp="everyone"/>
            <w:r>
              <w:rPr>
                <w:rFonts w:ascii="Arial" w:hAnsi="Arial"/>
              </w:rPr>
              <w:t xml:space="preserve"> £  </w:t>
            </w:r>
            <w:permEnd w:id="1199003101"/>
          </w:p>
        </w:tc>
      </w:tr>
      <w:tr w:rsidR="00CB2887" w:rsidRPr="00386A05" w14:paraId="751B7601" w14:textId="77777777" w:rsidTr="00376B0D">
        <w:trPr>
          <w:trHeight w:hRule="exact" w:val="432"/>
        </w:trPr>
        <w:tc>
          <w:tcPr>
            <w:tcW w:w="6374" w:type="dxa"/>
            <w:gridSpan w:val="13"/>
          </w:tcPr>
          <w:p w14:paraId="20745227" w14:textId="7D9CD450" w:rsidR="00CB2887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ECN and RCN and receive an £</w:t>
            </w:r>
            <w:r w:rsidR="00D716FB">
              <w:rPr>
                <w:rFonts w:ascii="Arial" w:hAnsi="Arial"/>
                <w:b/>
              </w:rPr>
              <w:t>105</w:t>
            </w:r>
            <w:r>
              <w:rPr>
                <w:rFonts w:ascii="Arial" w:hAnsi="Arial"/>
                <w:b/>
              </w:rPr>
              <w:t xml:space="preserve"> discount (discount price shown)</w:t>
            </w:r>
          </w:p>
        </w:tc>
        <w:tc>
          <w:tcPr>
            <w:tcW w:w="1701" w:type="dxa"/>
            <w:gridSpan w:val="3"/>
          </w:tcPr>
          <w:p w14:paraId="29805B6A" w14:textId="55A71C75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090FCE">
              <w:rPr>
                <w:rFonts w:ascii="Arial" w:hAnsi="Arial"/>
              </w:rPr>
              <w:t>3</w:t>
            </w:r>
            <w:r w:rsidR="00652587">
              <w:rPr>
                <w:rFonts w:ascii="Arial" w:hAnsi="Arial"/>
              </w:rPr>
              <w:t>7</w:t>
            </w:r>
            <w:r w:rsidR="008C5F83">
              <w:rPr>
                <w:rFonts w:ascii="Arial" w:hAnsi="Arial"/>
              </w:rPr>
              <w:t>5</w:t>
            </w:r>
          </w:p>
        </w:tc>
        <w:tc>
          <w:tcPr>
            <w:tcW w:w="2239" w:type="dxa"/>
            <w:gridSpan w:val="3"/>
          </w:tcPr>
          <w:p w14:paraId="3C3FC2A8" w14:textId="3D824AB2" w:rsidR="00CB2887" w:rsidRDefault="00CB2887" w:rsidP="00CB2887">
            <w:pPr>
              <w:pStyle w:val="BodyText"/>
              <w:rPr>
                <w:rFonts w:ascii="Arial" w:hAnsi="Arial"/>
              </w:rPr>
            </w:pPr>
            <w:permStart w:id="1958504033" w:edGrp="everyone"/>
            <w:r>
              <w:rPr>
                <w:rFonts w:ascii="Arial" w:hAnsi="Arial"/>
              </w:rPr>
              <w:t xml:space="preserve"> £  </w:t>
            </w:r>
            <w:permEnd w:id="1958504033"/>
          </w:p>
        </w:tc>
      </w:tr>
      <w:tr w:rsidR="00CB2887" w:rsidRPr="00386A05" w14:paraId="3E413C9C" w14:textId="77777777" w:rsidTr="00BB1FA0">
        <w:trPr>
          <w:trHeight w:hRule="exact" w:val="288"/>
        </w:trPr>
        <w:tc>
          <w:tcPr>
            <w:tcW w:w="6374" w:type="dxa"/>
            <w:gridSpan w:val="13"/>
            <w:shd w:val="clear" w:color="auto" w:fill="4F81BD" w:themeFill="accent1"/>
          </w:tcPr>
          <w:p w14:paraId="3E413C99" w14:textId="2B963BD6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BB1FA0">
              <w:rPr>
                <w:rFonts w:ascii="Arial" w:hAnsi="Arial"/>
                <w:b/>
                <w:color w:val="FFFFFF" w:themeColor="background1"/>
              </w:rPr>
              <w:t>Organization</w:t>
            </w:r>
          </w:p>
        </w:tc>
        <w:tc>
          <w:tcPr>
            <w:tcW w:w="1701" w:type="dxa"/>
            <w:gridSpan w:val="3"/>
          </w:tcPr>
          <w:p w14:paraId="2E9E7741" w14:textId="79412B22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</w:t>
            </w:r>
            <w:r w:rsidR="008C5F83">
              <w:rPr>
                <w:rFonts w:ascii="Arial" w:hAnsi="Arial"/>
              </w:rPr>
              <w:t>75</w:t>
            </w:r>
          </w:p>
          <w:p w14:paraId="3E413C9A" w14:textId="318AA310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239" w:type="dxa"/>
            <w:gridSpan w:val="3"/>
          </w:tcPr>
          <w:p w14:paraId="3E413C9B" w14:textId="1552FBE5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permStart w:id="1044214135" w:edGrp="everyone"/>
            <w:r>
              <w:rPr>
                <w:rFonts w:ascii="Arial" w:hAnsi="Arial"/>
              </w:rPr>
              <w:t xml:space="preserve"> £  </w:t>
            </w:r>
            <w:permEnd w:id="1044214135"/>
          </w:p>
        </w:tc>
      </w:tr>
      <w:tr w:rsidR="00CB2887" w:rsidRPr="00386A05" w14:paraId="3E413CA0" w14:textId="77777777" w:rsidTr="00376B0D">
        <w:trPr>
          <w:trHeight w:hRule="exact" w:val="413"/>
        </w:trPr>
        <w:tc>
          <w:tcPr>
            <w:tcW w:w="6374" w:type="dxa"/>
            <w:gridSpan w:val="13"/>
          </w:tcPr>
          <w:p w14:paraId="3E413C9D" w14:textId="6AFB0B95" w:rsidR="00CB2887" w:rsidRPr="000F0DA4" w:rsidRDefault="00B71402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</w:t>
            </w:r>
            <w:r w:rsidR="00CB2887">
              <w:rPr>
                <w:rFonts w:ascii="Arial" w:hAnsi="Arial"/>
                <w:b/>
              </w:rPr>
              <w:t>CN or RCN and receive a £</w:t>
            </w:r>
            <w:r w:rsidR="00732891">
              <w:rPr>
                <w:rFonts w:ascii="Arial" w:hAnsi="Arial"/>
                <w:b/>
              </w:rPr>
              <w:t xml:space="preserve">100 </w:t>
            </w:r>
            <w:r w:rsidR="00CB2887">
              <w:rPr>
                <w:rFonts w:ascii="Arial" w:hAnsi="Arial"/>
                <w:b/>
              </w:rPr>
              <w:t>discount (discount price shown)</w:t>
            </w:r>
          </w:p>
        </w:tc>
        <w:tc>
          <w:tcPr>
            <w:tcW w:w="1701" w:type="dxa"/>
            <w:gridSpan w:val="3"/>
          </w:tcPr>
          <w:p w14:paraId="3E413C9E" w14:textId="2FB1960E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£6</w:t>
            </w:r>
            <w:r w:rsidR="008C5F83">
              <w:rPr>
                <w:rFonts w:ascii="Arial" w:hAnsi="Arial"/>
              </w:rPr>
              <w:t>50</w:t>
            </w:r>
          </w:p>
        </w:tc>
        <w:tc>
          <w:tcPr>
            <w:tcW w:w="2239" w:type="dxa"/>
            <w:gridSpan w:val="3"/>
          </w:tcPr>
          <w:p w14:paraId="3E413C9F" w14:textId="207E9D01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permStart w:id="682584865" w:edGrp="everyone"/>
            <w:r>
              <w:rPr>
                <w:rFonts w:ascii="Arial" w:hAnsi="Arial"/>
              </w:rPr>
              <w:t xml:space="preserve"> £  </w:t>
            </w:r>
            <w:permEnd w:id="682584865"/>
          </w:p>
        </w:tc>
      </w:tr>
      <w:tr w:rsidR="00CB2887" w:rsidRPr="00386A05" w14:paraId="0844F378" w14:textId="77777777" w:rsidTr="00376B0D">
        <w:trPr>
          <w:trHeight w:hRule="exact" w:val="423"/>
        </w:trPr>
        <w:tc>
          <w:tcPr>
            <w:tcW w:w="6374" w:type="dxa"/>
            <w:gridSpan w:val="13"/>
          </w:tcPr>
          <w:p w14:paraId="5C8250AD" w14:textId="723D91E8" w:rsidR="00CB2887" w:rsidRDefault="00B71402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</w:t>
            </w:r>
            <w:r w:rsidR="00CB2887">
              <w:rPr>
                <w:rFonts w:ascii="Arial" w:hAnsi="Arial"/>
                <w:b/>
              </w:rPr>
              <w:t>CN and RCN and receive an £</w:t>
            </w:r>
            <w:r w:rsidR="005104FE">
              <w:rPr>
                <w:rFonts w:ascii="Arial" w:hAnsi="Arial"/>
                <w:b/>
              </w:rPr>
              <w:t xml:space="preserve">230 </w:t>
            </w:r>
            <w:r w:rsidR="00CB2887">
              <w:rPr>
                <w:rFonts w:ascii="Arial" w:hAnsi="Arial"/>
                <w:b/>
              </w:rPr>
              <w:t>discount (discount price shown)</w:t>
            </w:r>
          </w:p>
        </w:tc>
        <w:tc>
          <w:tcPr>
            <w:tcW w:w="1701" w:type="dxa"/>
            <w:gridSpan w:val="3"/>
          </w:tcPr>
          <w:p w14:paraId="0E5DD50B" w14:textId="3C555D01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£8</w:t>
            </w:r>
            <w:r w:rsidR="008C5F83">
              <w:rPr>
                <w:rFonts w:ascii="Arial" w:hAnsi="Arial"/>
              </w:rPr>
              <w:t>95</w:t>
            </w:r>
          </w:p>
        </w:tc>
        <w:tc>
          <w:tcPr>
            <w:tcW w:w="2239" w:type="dxa"/>
            <w:gridSpan w:val="3"/>
          </w:tcPr>
          <w:p w14:paraId="40C2B274" w14:textId="4FC56E1D" w:rsidR="00CB2887" w:rsidRDefault="00CB2887" w:rsidP="00CB2887">
            <w:pPr>
              <w:pStyle w:val="BodyText"/>
              <w:rPr>
                <w:rFonts w:ascii="Arial" w:hAnsi="Arial"/>
              </w:rPr>
            </w:pPr>
            <w:permStart w:id="47255035" w:edGrp="everyone"/>
            <w:r>
              <w:rPr>
                <w:rFonts w:ascii="Arial" w:hAnsi="Arial"/>
              </w:rPr>
              <w:t xml:space="preserve"> £  </w:t>
            </w:r>
            <w:permEnd w:id="47255035"/>
          </w:p>
        </w:tc>
      </w:tr>
      <w:tr w:rsidR="00CB2887" w:rsidRPr="00386A05" w14:paraId="3E413CA8" w14:textId="77777777" w:rsidTr="00376B0D">
        <w:trPr>
          <w:trHeight w:hRule="exact" w:val="535"/>
        </w:trPr>
        <w:tc>
          <w:tcPr>
            <w:tcW w:w="6374" w:type="dxa"/>
            <w:gridSpan w:val="13"/>
          </w:tcPr>
          <w:p w14:paraId="3E413CA3" w14:textId="18F024EE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3940" w:type="dxa"/>
            <w:gridSpan w:val="6"/>
          </w:tcPr>
          <w:p w14:paraId="3E413CA4" w14:textId="1B9491DA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Advanced purchases are transferable to members who </w:t>
            </w:r>
            <w:r w:rsidR="008C5F83">
              <w:rPr>
                <w:rFonts w:ascii="Arial" w:hAnsi="Arial"/>
              </w:rPr>
              <w:t xml:space="preserve">also </w:t>
            </w:r>
            <w:r>
              <w:rPr>
                <w:rFonts w:ascii="Arial" w:hAnsi="Arial"/>
              </w:rPr>
              <w:t>belong to the ECN &amp; RCN</w:t>
            </w:r>
          </w:p>
          <w:p w14:paraId="3E413CA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  <w:p w14:paraId="3E413CA6" w14:textId="77777777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  <w:p w14:paraId="3E413CA7" w14:textId="4A2F7033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AC" w14:textId="77777777" w:rsidTr="00376B0D">
        <w:trPr>
          <w:trHeight w:hRule="exact" w:val="288"/>
        </w:trPr>
        <w:tc>
          <w:tcPr>
            <w:tcW w:w="6374" w:type="dxa"/>
            <w:gridSpan w:val="13"/>
          </w:tcPr>
          <w:p w14:paraId="3E413CA9" w14:textId="1CFA522E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19237602" w:edGrp="everyone" w:colFirst="2" w:colLast="2"/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01" w:type="dxa"/>
            <w:gridSpan w:val="3"/>
          </w:tcPr>
          <w:p w14:paraId="3E413CAA" w14:textId="3F2B55EB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425C75">
              <w:rPr>
                <w:rFonts w:ascii="Arial" w:hAnsi="Arial"/>
              </w:rPr>
              <w:t>3</w:t>
            </w:r>
            <w:r w:rsidR="008C5F83">
              <w:rPr>
                <w:rFonts w:ascii="Arial" w:hAnsi="Arial"/>
              </w:rPr>
              <w:t>5</w:t>
            </w:r>
          </w:p>
        </w:tc>
        <w:tc>
          <w:tcPr>
            <w:tcW w:w="2239" w:type="dxa"/>
            <w:gridSpan w:val="3"/>
          </w:tcPr>
          <w:p w14:paraId="3E413CAB" w14:textId="273AFCA0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BC" w14:textId="77777777" w:rsidTr="00376B0D">
        <w:trPr>
          <w:trHeight w:hRule="exact" w:val="288"/>
        </w:trPr>
        <w:tc>
          <w:tcPr>
            <w:tcW w:w="6374" w:type="dxa"/>
            <w:gridSpan w:val="13"/>
          </w:tcPr>
          <w:p w14:paraId="3E413CB9" w14:textId="3D1C58A0" w:rsidR="00CB2887" w:rsidRPr="000F0DA4" w:rsidRDefault="00425C75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691223829" w:edGrp="everyone" w:colFirst="2" w:colLast="2"/>
            <w:permEnd w:id="119237602"/>
            <w:r>
              <w:rPr>
                <w:rFonts w:ascii="Arial" w:hAnsi="Arial"/>
                <w:b/>
              </w:rPr>
              <w:t>10</w:t>
            </w:r>
            <w:r w:rsidR="00CB2887">
              <w:rPr>
                <w:rFonts w:ascii="Arial" w:hAnsi="Arial"/>
                <w:b/>
              </w:rPr>
              <w:t xml:space="preserve"> for </w:t>
            </w:r>
            <w:r w:rsidR="005B2C28">
              <w:rPr>
                <w:rFonts w:ascii="Arial" w:hAnsi="Arial"/>
                <w:b/>
              </w:rPr>
              <w:t>9</w:t>
            </w:r>
          </w:p>
        </w:tc>
        <w:tc>
          <w:tcPr>
            <w:tcW w:w="1701" w:type="dxa"/>
            <w:gridSpan w:val="3"/>
          </w:tcPr>
          <w:p w14:paraId="3E413CBA" w14:textId="3C319327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AE13A4">
              <w:rPr>
                <w:rFonts w:ascii="Arial" w:hAnsi="Arial"/>
              </w:rPr>
              <w:t>325</w:t>
            </w:r>
          </w:p>
        </w:tc>
        <w:tc>
          <w:tcPr>
            <w:tcW w:w="2239" w:type="dxa"/>
            <w:gridSpan w:val="3"/>
          </w:tcPr>
          <w:p w14:paraId="3E413CBB" w14:textId="0FB85F93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1691223829"/>
      <w:tr w:rsidR="008D378A" w:rsidRPr="00386A05" w14:paraId="3E413CC0" w14:textId="77777777" w:rsidTr="00376B0D">
        <w:trPr>
          <w:trHeight w:hRule="exact" w:val="421"/>
        </w:trPr>
        <w:tc>
          <w:tcPr>
            <w:tcW w:w="6374" w:type="dxa"/>
            <w:gridSpan w:val="13"/>
            <w:shd w:val="clear" w:color="auto" w:fill="4F81BD" w:themeFill="accent1"/>
          </w:tcPr>
          <w:p w14:paraId="5174B258" w14:textId="01E67AC8" w:rsidR="008D378A" w:rsidRPr="005A3A9F" w:rsidRDefault="00B61F5E" w:rsidP="00CB2887">
            <w:pPr>
              <w:pStyle w:val="BodyText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5A3A9F">
              <w:rPr>
                <w:rFonts w:ascii="Arial" w:hAnsi="Arial"/>
                <w:b/>
                <w:color w:val="FFFFFF" w:themeColor="background1"/>
              </w:rPr>
              <w:t xml:space="preserve">T16W </w:t>
            </w:r>
            <w:r w:rsidR="008D378A" w:rsidRPr="005A3A9F">
              <w:rPr>
                <w:rFonts w:ascii="Arial" w:hAnsi="Arial"/>
                <w:b/>
                <w:color w:val="FFFFFF" w:themeColor="background1"/>
              </w:rPr>
              <w:t xml:space="preserve">CONFERENCE </w:t>
            </w:r>
            <w:r w:rsidR="005D1695" w:rsidRPr="005A3A9F">
              <w:rPr>
                <w:rFonts w:ascii="Arial" w:hAnsi="Arial"/>
                <w:b/>
                <w:color w:val="FFFFFF" w:themeColor="background1"/>
              </w:rPr>
              <w:t>19</w:t>
            </w:r>
            <w:r w:rsidR="008D378A" w:rsidRPr="005A3A9F">
              <w:rPr>
                <w:rFonts w:ascii="Arial" w:hAnsi="Arial"/>
                <w:b/>
                <w:color w:val="FFFFFF" w:themeColor="background1"/>
              </w:rPr>
              <w:t xml:space="preserve"> NOV 201</w:t>
            </w:r>
            <w:r w:rsidR="005D1695" w:rsidRPr="005A3A9F">
              <w:rPr>
                <w:rFonts w:ascii="Arial" w:hAnsi="Arial"/>
                <w:b/>
                <w:color w:val="FFFFFF" w:themeColor="background1"/>
              </w:rPr>
              <w:t>9</w:t>
            </w:r>
          </w:p>
          <w:p w14:paraId="0200FB83" w14:textId="77777777" w:rsidR="00EF5F37" w:rsidRDefault="00EF5F3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</w:p>
          <w:p w14:paraId="3E413CBD" w14:textId="754ACBAD" w:rsidR="00EF5F37" w:rsidRPr="000F0DA4" w:rsidRDefault="00EF5F3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40" w:type="dxa"/>
            <w:gridSpan w:val="6"/>
            <w:shd w:val="clear" w:color="auto" w:fill="4F81BD" w:themeFill="accent1"/>
          </w:tcPr>
          <w:p w14:paraId="3E413CBF" w14:textId="5297B3BE" w:rsidR="008D378A" w:rsidRPr="00386A05" w:rsidRDefault="008D378A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B2887" w:rsidRPr="00386A05" w14:paraId="3E413CC8" w14:textId="77777777" w:rsidTr="00376B0D">
        <w:trPr>
          <w:trHeight w:hRule="exact" w:val="317"/>
        </w:trPr>
        <w:tc>
          <w:tcPr>
            <w:tcW w:w="6374" w:type="dxa"/>
            <w:gridSpan w:val="13"/>
          </w:tcPr>
          <w:p w14:paraId="1D458FEF" w14:textId="76F47A24" w:rsidR="00EB4B80" w:rsidRDefault="00EB4B80" w:rsidP="00EB4B80">
            <w:pPr>
              <w:pStyle w:val="BodyText"/>
              <w:rPr>
                <w:rFonts w:ascii="Arial" w:hAnsi="Arial"/>
                <w:b/>
              </w:rPr>
            </w:pPr>
            <w:permStart w:id="507143125" w:edGrp="everyone" w:colFirst="2" w:colLast="2"/>
            <w:r>
              <w:rPr>
                <w:rFonts w:ascii="Arial" w:hAnsi="Arial"/>
                <w:b/>
              </w:rPr>
              <w:t>Conference Pass 19 Nov 201</w:t>
            </w:r>
            <w:r w:rsidR="005A3A9F">
              <w:rPr>
                <w:rFonts w:ascii="Arial" w:hAnsi="Arial"/>
                <w:b/>
              </w:rPr>
              <w:t>9</w:t>
            </w:r>
          </w:p>
          <w:p w14:paraId="3E413CC5" w14:textId="7B198663" w:rsidR="00CB2887" w:rsidRPr="000F0DA4" w:rsidRDefault="00CB2887" w:rsidP="005C2356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3"/>
          </w:tcPr>
          <w:p w14:paraId="3E413CC6" w14:textId="31C697BD" w:rsidR="00CB2887" w:rsidRPr="00386A05" w:rsidRDefault="00567421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EB4B80">
              <w:rPr>
                <w:rFonts w:ascii="Arial" w:hAnsi="Arial"/>
              </w:rPr>
              <w:t>20</w:t>
            </w:r>
            <w:r w:rsidR="00134BF6">
              <w:rPr>
                <w:rFonts w:ascii="Arial" w:hAnsi="Arial"/>
              </w:rPr>
              <w:t>0</w:t>
            </w:r>
          </w:p>
        </w:tc>
        <w:tc>
          <w:tcPr>
            <w:tcW w:w="2239" w:type="dxa"/>
            <w:gridSpan w:val="3"/>
          </w:tcPr>
          <w:p w14:paraId="3E413CC7" w14:textId="1EB90881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507143125"/>
      <w:tr w:rsidR="00CB2887" w:rsidRPr="00386A05" w14:paraId="3E413CCD" w14:textId="77777777" w:rsidTr="00376B0D">
        <w:trPr>
          <w:trHeight w:hRule="exact" w:val="288"/>
        </w:trPr>
        <w:tc>
          <w:tcPr>
            <w:tcW w:w="6374" w:type="dxa"/>
            <w:gridSpan w:val="13"/>
          </w:tcPr>
          <w:p w14:paraId="3E413CCA" w14:textId="173319CE" w:rsidR="00CB2887" w:rsidRPr="000F0DA4" w:rsidRDefault="00EB4B80" w:rsidP="005C2356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Early Bird rate Book by 28 Sept 2019</w:t>
            </w:r>
            <w:permStart w:id="626608373" w:edGrp="everyone" w:colFirst="2" w:colLast="2"/>
          </w:p>
        </w:tc>
        <w:tc>
          <w:tcPr>
            <w:tcW w:w="1701" w:type="dxa"/>
            <w:gridSpan w:val="3"/>
          </w:tcPr>
          <w:p w14:paraId="3E413CCB" w14:textId="06430613" w:rsidR="00CB2887" w:rsidRPr="00386A05" w:rsidRDefault="00567421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9C323A">
              <w:rPr>
                <w:rFonts w:ascii="Arial" w:hAnsi="Arial"/>
              </w:rPr>
              <w:t>180</w:t>
            </w:r>
          </w:p>
        </w:tc>
        <w:tc>
          <w:tcPr>
            <w:tcW w:w="2239" w:type="dxa"/>
            <w:gridSpan w:val="3"/>
          </w:tcPr>
          <w:p w14:paraId="3E413CCC" w14:textId="45429E6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4386C85D" w14:textId="77777777" w:rsidTr="00366DC0">
        <w:trPr>
          <w:trHeight w:hRule="exact" w:val="395"/>
        </w:trPr>
        <w:tc>
          <w:tcPr>
            <w:tcW w:w="6374" w:type="dxa"/>
            <w:gridSpan w:val="13"/>
            <w:shd w:val="clear" w:color="auto" w:fill="4F81BD" w:themeFill="accent1"/>
          </w:tcPr>
          <w:p w14:paraId="69B687B0" w14:textId="00278F95" w:rsidR="00CB2887" w:rsidRDefault="00685FCE" w:rsidP="00416C0B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5A3A9F">
              <w:rPr>
                <w:rFonts w:ascii="Arial" w:hAnsi="Arial"/>
                <w:b/>
                <w:color w:val="FFFFFF" w:themeColor="background1"/>
              </w:rPr>
              <w:t xml:space="preserve">RETHINKING SCHOOL DESIGN CONFERENCE 20 </w:t>
            </w:r>
            <w:r w:rsidR="00416C0B" w:rsidRPr="005A3A9F">
              <w:rPr>
                <w:rFonts w:ascii="Arial" w:hAnsi="Arial"/>
                <w:b/>
                <w:color w:val="FFFFFF" w:themeColor="background1"/>
              </w:rPr>
              <w:t>NOV 2019</w:t>
            </w:r>
          </w:p>
        </w:tc>
        <w:tc>
          <w:tcPr>
            <w:tcW w:w="1701" w:type="dxa"/>
            <w:gridSpan w:val="3"/>
            <w:shd w:val="clear" w:color="auto" w:fill="4F81BD" w:themeFill="accent1"/>
          </w:tcPr>
          <w:p w14:paraId="1A8053B1" w14:textId="4FC15DFD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39" w:type="dxa"/>
            <w:gridSpan w:val="3"/>
            <w:shd w:val="clear" w:color="auto" w:fill="4F81BD" w:themeFill="accent1"/>
          </w:tcPr>
          <w:p w14:paraId="48175E3B" w14:textId="544CB2E2" w:rsidR="00CB2887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5E0518" w:rsidRPr="00386A05" w14:paraId="4A5FDCAF" w14:textId="77777777" w:rsidTr="00376B0D">
        <w:trPr>
          <w:trHeight w:hRule="exact" w:val="273"/>
        </w:trPr>
        <w:tc>
          <w:tcPr>
            <w:tcW w:w="6374" w:type="dxa"/>
            <w:gridSpan w:val="13"/>
          </w:tcPr>
          <w:p w14:paraId="735DA90A" w14:textId="56987245" w:rsidR="005E0518" w:rsidRDefault="005E0518" w:rsidP="005E0518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Pass 20 Nov 2019</w:t>
            </w:r>
          </w:p>
        </w:tc>
        <w:tc>
          <w:tcPr>
            <w:tcW w:w="1701" w:type="dxa"/>
            <w:gridSpan w:val="3"/>
          </w:tcPr>
          <w:p w14:paraId="6B2ADE17" w14:textId="3A84BE30" w:rsidR="005E0518" w:rsidRDefault="005E0518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2239" w:type="dxa"/>
            <w:gridSpan w:val="3"/>
          </w:tcPr>
          <w:p w14:paraId="66970320" w14:textId="77777777" w:rsidR="005E0518" w:rsidRDefault="005E0518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1A4803" w:rsidRPr="00386A05" w14:paraId="3E413CD2" w14:textId="77777777" w:rsidTr="00376B0D">
        <w:trPr>
          <w:trHeight w:hRule="exact" w:val="291"/>
        </w:trPr>
        <w:tc>
          <w:tcPr>
            <w:tcW w:w="6374" w:type="dxa"/>
            <w:gridSpan w:val="13"/>
          </w:tcPr>
          <w:p w14:paraId="3E413CCF" w14:textId="36136ECC" w:rsidR="001A4803" w:rsidRPr="000F0DA4" w:rsidRDefault="001A4803" w:rsidP="001A4803">
            <w:pPr>
              <w:pStyle w:val="BodyText"/>
              <w:rPr>
                <w:rFonts w:ascii="Arial" w:hAnsi="Arial"/>
                <w:b/>
              </w:rPr>
            </w:pPr>
            <w:permStart w:id="630787430" w:edGrp="everyone" w:colFirst="2" w:colLast="2"/>
            <w:permEnd w:id="626608373"/>
            <w:r>
              <w:rPr>
                <w:rFonts w:ascii="Arial" w:hAnsi="Arial"/>
                <w:b/>
              </w:rPr>
              <w:t>Early Bird rate Book by 28 Sept 2019</w:t>
            </w:r>
          </w:p>
        </w:tc>
        <w:tc>
          <w:tcPr>
            <w:tcW w:w="1701" w:type="dxa"/>
            <w:gridSpan w:val="3"/>
          </w:tcPr>
          <w:p w14:paraId="3E413CD0" w14:textId="0373327C" w:rsidR="001A4803" w:rsidRPr="00386A05" w:rsidRDefault="001A4803" w:rsidP="001A480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£180</w:t>
            </w:r>
          </w:p>
        </w:tc>
        <w:tc>
          <w:tcPr>
            <w:tcW w:w="2239" w:type="dxa"/>
            <w:gridSpan w:val="3"/>
          </w:tcPr>
          <w:p w14:paraId="3E413CD1" w14:textId="3DCA1EF2" w:rsidR="001A4803" w:rsidRPr="00386A05" w:rsidRDefault="001A4803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630787430"/>
      <w:tr w:rsidR="00E55AB2" w:rsidRPr="00386A05" w14:paraId="70C0536D" w14:textId="77777777" w:rsidTr="00376B0D">
        <w:trPr>
          <w:trHeight w:hRule="exact" w:val="174"/>
        </w:trPr>
        <w:tc>
          <w:tcPr>
            <w:tcW w:w="6374" w:type="dxa"/>
            <w:gridSpan w:val="13"/>
            <w:shd w:val="clear" w:color="auto" w:fill="4F81BD" w:themeFill="accent1"/>
          </w:tcPr>
          <w:p w14:paraId="07A00719" w14:textId="77777777" w:rsidR="00E55AB2" w:rsidRDefault="00E55AB2" w:rsidP="00B26C94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3"/>
            <w:shd w:val="clear" w:color="auto" w:fill="4F81BD" w:themeFill="accent1"/>
          </w:tcPr>
          <w:p w14:paraId="213CF684" w14:textId="77777777" w:rsidR="00E55AB2" w:rsidRDefault="00E55AB2" w:rsidP="00B26C94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2239" w:type="dxa"/>
            <w:gridSpan w:val="3"/>
            <w:shd w:val="clear" w:color="auto" w:fill="4F81BD" w:themeFill="accent1"/>
          </w:tcPr>
          <w:p w14:paraId="3AC9F4C7" w14:textId="77777777" w:rsidR="00E55AB2" w:rsidRDefault="00E55AB2" w:rsidP="00B26C94">
            <w:pPr>
              <w:pStyle w:val="BodyText"/>
              <w:rPr>
                <w:rFonts w:ascii="Arial" w:hAnsi="Arial"/>
              </w:rPr>
            </w:pPr>
          </w:p>
        </w:tc>
      </w:tr>
      <w:tr w:rsidR="00CE5F7B" w:rsidRPr="00386A05" w14:paraId="10272BAA" w14:textId="77777777" w:rsidTr="00376B0D">
        <w:trPr>
          <w:trHeight w:hRule="exact" w:val="415"/>
        </w:trPr>
        <w:tc>
          <w:tcPr>
            <w:tcW w:w="6374" w:type="dxa"/>
            <w:gridSpan w:val="13"/>
          </w:tcPr>
          <w:p w14:paraId="18E5ECD3" w14:textId="282BCD64" w:rsidR="00CE5F7B" w:rsidRPr="000F0DA4" w:rsidRDefault="00146EE6" w:rsidP="00B26C9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Book to attend both conferences</w:t>
            </w:r>
          </w:p>
        </w:tc>
        <w:tc>
          <w:tcPr>
            <w:tcW w:w="1701" w:type="dxa"/>
            <w:gridSpan w:val="3"/>
          </w:tcPr>
          <w:p w14:paraId="47BB1253" w14:textId="53172CA3" w:rsidR="00CE5F7B" w:rsidRPr="00386A05" w:rsidRDefault="00CE5F7B" w:rsidP="00B26C94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146EE6">
              <w:rPr>
                <w:rFonts w:ascii="Arial" w:hAnsi="Arial"/>
              </w:rPr>
              <w:t>360</w:t>
            </w:r>
          </w:p>
        </w:tc>
        <w:tc>
          <w:tcPr>
            <w:tcW w:w="2239" w:type="dxa"/>
            <w:gridSpan w:val="3"/>
          </w:tcPr>
          <w:p w14:paraId="6EBAD26A" w14:textId="77777777" w:rsidR="00CE5F7B" w:rsidRPr="00386A05" w:rsidRDefault="00CE5F7B" w:rsidP="00B26C94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A4803" w:rsidRPr="00386A05" w14:paraId="588953E5" w14:textId="77777777" w:rsidTr="00376B0D">
        <w:trPr>
          <w:trHeight w:hRule="exact" w:val="415"/>
        </w:trPr>
        <w:tc>
          <w:tcPr>
            <w:tcW w:w="6374" w:type="dxa"/>
            <w:gridSpan w:val="13"/>
          </w:tcPr>
          <w:p w14:paraId="5CC02C2F" w14:textId="2ED036E5" w:rsidR="001A4803" w:rsidRDefault="00146EE6" w:rsidP="001A4803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Early Bird rate Book by 28 Sept 2019</w:t>
            </w:r>
          </w:p>
        </w:tc>
        <w:tc>
          <w:tcPr>
            <w:tcW w:w="1701" w:type="dxa"/>
            <w:gridSpan w:val="3"/>
          </w:tcPr>
          <w:p w14:paraId="536BFB70" w14:textId="3056B64D" w:rsidR="001A4803" w:rsidRDefault="00AB1399" w:rsidP="001A480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CE5F7B">
              <w:rPr>
                <w:rFonts w:ascii="Arial" w:hAnsi="Arial"/>
              </w:rPr>
              <w:t>3</w:t>
            </w:r>
            <w:r w:rsidR="00DB3CD6">
              <w:rPr>
                <w:rFonts w:ascii="Arial" w:hAnsi="Arial"/>
              </w:rPr>
              <w:t>20</w:t>
            </w:r>
          </w:p>
        </w:tc>
        <w:tc>
          <w:tcPr>
            <w:tcW w:w="2239" w:type="dxa"/>
            <w:gridSpan w:val="3"/>
          </w:tcPr>
          <w:p w14:paraId="7099D4E5" w14:textId="3B18593C" w:rsidR="001A4803" w:rsidRDefault="00146EE6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A4803" w:rsidRPr="00386A05" w14:paraId="3E413CD5" w14:textId="77777777" w:rsidTr="00267EDE">
        <w:trPr>
          <w:trHeight w:hRule="exact" w:val="288"/>
        </w:trPr>
        <w:tc>
          <w:tcPr>
            <w:tcW w:w="8075" w:type="dxa"/>
            <w:gridSpan w:val="16"/>
          </w:tcPr>
          <w:p w14:paraId="3E413CD3" w14:textId="6AD66413" w:rsidR="001A4803" w:rsidRPr="002154A5" w:rsidRDefault="001A4803" w:rsidP="001A4803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2074811876" w:edGrp="everyone" w:colFirst="1" w:colLast="1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2239" w:type="dxa"/>
            <w:gridSpan w:val="3"/>
          </w:tcPr>
          <w:p w14:paraId="3E413CD4" w14:textId="21B9AAB3" w:rsidR="001A4803" w:rsidRPr="00025F87" w:rsidRDefault="001A4803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A4803" w:rsidRPr="00386A05" w14:paraId="3E413CD8" w14:textId="77777777" w:rsidTr="00267EDE">
        <w:trPr>
          <w:trHeight w:hRule="exact" w:val="288"/>
        </w:trPr>
        <w:tc>
          <w:tcPr>
            <w:tcW w:w="8075" w:type="dxa"/>
            <w:gridSpan w:val="16"/>
          </w:tcPr>
          <w:p w14:paraId="3E413CD6" w14:textId="2A51DDE0" w:rsidR="001A4803" w:rsidRPr="000436D9" w:rsidRDefault="001A4803" w:rsidP="001A4803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527634903" w:edGrp="everyone" w:colFirst="1" w:colLast="1"/>
            <w:permEnd w:id="2074811876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2239" w:type="dxa"/>
            <w:gridSpan w:val="3"/>
          </w:tcPr>
          <w:p w14:paraId="3E413CD7" w14:textId="2F7EB0D0" w:rsidR="001A4803" w:rsidRPr="00025F87" w:rsidRDefault="001A4803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1A4803" w:rsidRPr="00386A05" w14:paraId="3E413CDB" w14:textId="77777777" w:rsidTr="00267EDE">
        <w:trPr>
          <w:trHeight w:hRule="exact" w:val="288"/>
        </w:trPr>
        <w:tc>
          <w:tcPr>
            <w:tcW w:w="8075" w:type="dxa"/>
            <w:gridSpan w:val="16"/>
          </w:tcPr>
          <w:p w14:paraId="3E413CD9" w14:textId="5ACAC1EE" w:rsidR="001A4803" w:rsidRPr="00C541F0" w:rsidRDefault="001A4803" w:rsidP="001A4803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119498431" w:edGrp="everyone" w:colFirst="1" w:colLast="1"/>
            <w:permEnd w:id="527634903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2239" w:type="dxa"/>
            <w:gridSpan w:val="3"/>
          </w:tcPr>
          <w:p w14:paraId="3E413CDA" w14:textId="4B176000" w:rsidR="001A4803" w:rsidRPr="00025F87" w:rsidRDefault="001A4803" w:rsidP="001A4803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permEnd w:id="1119498431"/>
      <w:tr w:rsidR="001A4803" w:rsidRPr="00386A05" w14:paraId="3E413CDD" w14:textId="77777777" w:rsidTr="00E33CF9">
        <w:trPr>
          <w:trHeight w:hRule="exact" w:val="477"/>
        </w:trPr>
        <w:tc>
          <w:tcPr>
            <w:tcW w:w="10314" w:type="dxa"/>
            <w:gridSpan w:val="19"/>
          </w:tcPr>
          <w:p w14:paraId="3E413CDC" w14:textId="137A04D0" w:rsidR="001A4803" w:rsidRPr="00405D61" w:rsidRDefault="001A4803" w:rsidP="001A4803">
            <w:pPr>
              <w:pStyle w:val="Heading1"/>
              <w:rPr>
                <w:rFonts w:ascii="Arial" w:hAnsi="Arial" w:cs="Arial"/>
                <w:color w:val="auto"/>
                <w:szCs w:val="18"/>
              </w:rPr>
            </w:pPr>
            <w:r w:rsidRPr="00405D61">
              <w:rPr>
                <w:rFonts w:ascii="Arial" w:hAnsi="Arial" w:cs="Arial"/>
                <w:color w:val="auto"/>
                <w:szCs w:val="18"/>
              </w:rPr>
              <w:t>PAYMENT: UPON SUCCESSFUL PROCESS OF APPLICATION AN INVOICE WILL BE ISSUED TO THE PRIMARY APPLICANT</w:t>
            </w:r>
          </w:p>
        </w:tc>
      </w:tr>
      <w:tr w:rsidR="001A4803" w:rsidRPr="00386A05" w14:paraId="3E413CE5" w14:textId="77777777" w:rsidTr="00E33CF9">
        <w:trPr>
          <w:trHeight w:val="774"/>
        </w:trPr>
        <w:tc>
          <w:tcPr>
            <w:tcW w:w="6345" w:type="dxa"/>
            <w:gridSpan w:val="12"/>
          </w:tcPr>
          <w:p w14:paraId="4F729134" w14:textId="64994374" w:rsidR="001A4803" w:rsidRDefault="001A4803" w:rsidP="001A4803">
            <w:pPr>
              <w:pStyle w:val="BodyText"/>
              <w:rPr>
                <w:rFonts w:ascii="Arial" w:hAnsi="Arial"/>
              </w:rPr>
            </w:pPr>
          </w:p>
          <w:p w14:paraId="3E413CE1" w14:textId="03C9BBC5" w:rsidR="001A4803" w:rsidRPr="00386A05" w:rsidRDefault="001A4803" w:rsidP="001A480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532549796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  <w:permEnd w:id="532549796"/>
          </w:p>
        </w:tc>
        <w:tc>
          <w:tcPr>
            <w:tcW w:w="3969" w:type="dxa"/>
            <w:gridSpan w:val="7"/>
          </w:tcPr>
          <w:p w14:paraId="041221D0" w14:textId="77777777" w:rsidR="001A4803" w:rsidRDefault="001A4803" w:rsidP="001A4803">
            <w:pPr>
              <w:pStyle w:val="BodyText"/>
              <w:rPr>
                <w:rFonts w:ascii="Arial" w:hAnsi="Arial"/>
              </w:rPr>
            </w:pPr>
          </w:p>
          <w:p w14:paraId="3E413CE4" w14:textId="1FBC0251" w:rsidR="001A4803" w:rsidRPr="00376B0D" w:rsidRDefault="001A4803" w:rsidP="00376B0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2058451682" w:edGrp="everyone"/>
            <w:r>
              <w:rPr>
                <w:rFonts w:ascii="Arial" w:hAnsi="Arial"/>
              </w:rPr>
              <w:t xml:space="preserve">                                                               </w:t>
            </w:r>
            <w:permEnd w:id="2058451682"/>
          </w:p>
        </w:tc>
      </w:tr>
    </w:tbl>
    <w:p w14:paraId="3E413CE6" w14:textId="77777777" w:rsidR="00415F5F" w:rsidRPr="00386A05" w:rsidRDefault="00415F5F" w:rsidP="00062E2C">
      <w:pPr>
        <w:rPr>
          <w:rFonts w:ascii="Arial" w:hAnsi="Arial" w:cs="Arial"/>
        </w:rPr>
      </w:pPr>
      <w:bookmarkStart w:id="0" w:name="_GoBack"/>
      <w:bookmarkEnd w:id="0"/>
    </w:p>
    <w:sectPr w:rsidR="00415F5F" w:rsidRPr="00386A05" w:rsidSect="005E4D00">
      <w:footerReference w:type="default" r:id="rId12"/>
      <w:pgSz w:w="12240" w:h="15840"/>
      <w:pgMar w:top="709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2DAB4" w14:textId="77777777" w:rsidR="0066664D" w:rsidRDefault="0066664D">
      <w:r>
        <w:separator/>
      </w:r>
    </w:p>
  </w:endnote>
  <w:endnote w:type="continuationSeparator" w:id="0">
    <w:p w14:paraId="0620887B" w14:textId="77777777" w:rsidR="0066664D" w:rsidRDefault="0066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3CED" w14:textId="77777777" w:rsidR="00C541F0" w:rsidRDefault="00C541F0" w:rsidP="00776D79">
    <w:pPr>
      <w:rPr>
        <w:rFonts w:ascii="Arial" w:hAnsi="Arial" w:cs="Arial"/>
        <w:sz w:val="20"/>
        <w:szCs w:val="20"/>
      </w:rPr>
    </w:pPr>
  </w:p>
  <w:p w14:paraId="3E413CEE" w14:textId="77777777"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E2EE" w14:textId="77777777" w:rsidR="0066664D" w:rsidRDefault="0066664D">
      <w:r>
        <w:separator/>
      </w:r>
    </w:p>
  </w:footnote>
  <w:footnote w:type="continuationSeparator" w:id="0">
    <w:p w14:paraId="1DA801E8" w14:textId="77777777" w:rsidR="0066664D" w:rsidRDefault="0066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EE"/>
    <w:rsid w:val="000077BD"/>
    <w:rsid w:val="000176EB"/>
    <w:rsid w:val="00017DD1"/>
    <w:rsid w:val="00025F87"/>
    <w:rsid w:val="000332AD"/>
    <w:rsid w:val="000436D9"/>
    <w:rsid w:val="00062E2C"/>
    <w:rsid w:val="00077191"/>
    <w:rsid w:val="00090FCE"/>
    <w:rsid w:val="000A075A"/>
    <w:rsid w:val="000A28F9"/>
    <w:rsid w:val="000B7647"/>
    <w:rsid w:val="000B7B03"/>
    <w:rsid w:val="000C0676"/>
    <w:rsid w:val="000C3395"/>
    <w:rsid w:val="000E13C6"/>
    <w:rsid w:val="000F0DA4"/>
    <w:rsid w:val="000F59F0"/>
    <w:rsid w:val="00103A62"/>
    <w:rsid w:val="0010443A"/>
    <w:rsid w:val="0011649E"/>
    <w:rsid w:val="00134BF6"/>
    <w:rsid w:val="001352B9"/>
    <w:rsid w:val="00146EE6"/>
    <w:rsid w:val="00152052"/>
    <w:rsid w:val="0016303A"/>
    <w:rsid w:val="0016315F"/>
    <w:rsid w:val="00190F40"/>
    <w:rsid w:val="00191AE7"/>
    <w:rsid w:val="001A4803"/>
    <w:rsid w:val="001A67B5"/>
    <w:rsid w:val="001B5C3E"/>
    <w:rsid w:val="001C0CD5"/>
    <w:rsid w:val="001E77A3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67EDE"/>
    <w:rsid w:val="002C01C5"/>
    <w:rsid w:val="002C0936"/>
    <w:rsid w:val="002C1DD3"/>
    <w:rsid w:val="002C54F1"/>
    <w:rsid w:val="002E6870"/>
    <w:rsid w:val="003016B6"/>
    <w:rsid w:val="00305305"/>
    <w:rsid w:val="003122BD"/>
    <w:rsid w:val="00330340"/>
    <w:rsid w:val="00345C56"/>
    <w:rsid w:val="00346CF9"/>
    <w:rsid w:val="00350B35"/>
    <w:rsid w:val="00363963"/>
    <w:rsid w:val="00366037"/>
    <w:rsid w:val="00366DC0"/>
    <w:rsid w:val="00376B0D"/>
    <w:rsid w:val="00384215"/>
    <w:rsid w:val="00384E19"/>
    <w:rsid w:val="00386A05"/>
    <w:rsid w:val="003D010F"/>
    <w:rsid w:val="003E0E46"/>
    <w:rsid w:val="003E24C9"/>
    <w:rsid w:val="003F2693"/>
    <w:rsid w:val="003F341C"/>
    <w:rsid w:val="00405D61"/>
    <w:rsid w:val="00415F5F"/>
    <w:rsid w:val="00416C0B"/>
    <w:rsid w:val="0042038C"/>
    <w:rsid w:val="00425C75"/>
    <w:rsid w:val="00436F9A"/>
    <w:rsid w:val="00461DCB"/>
    <w:rsid w:val="004624EE"/>
    <w:rsid w:val="00483807"/>
    <w:rsid w:val="00491A66"/>
    <w:rsid w:val="004C0464"/>
    <w:rsid w:val="004D0F20"/>
    <w:rsid w:val="004D64E0"/>
    <w:rsid w:val="005104FE"/>
    <w:rsid w:val="00516CAD"/>
    <w:rsid w:val="00532E88"/>
    <w:rsid w:val="005360D4"/>
    <w:rsid w:val="00544F9C"/>
    <w:rsid w:val="0054754E"/>
    <w:rsid w:val="0056338C"/>
    <w:rsid w:val="00566AE3"/>
    <w:rsid w:val="00567421"/>
    <w:rsid w:val="005714D5"/>
    <w:rsid w:val="00580B81"/>
    <w:rsid w:val="005A3A9F"/>
    <w:rsid w:val="005B2C28"/>
    <w:rsid w:val="005C2356"/>
    <w:rsid w:val="005D1695"/>
    <w:rsid w:val="005D4280"/>
    <w:rsid w:val="005E0518"/>
    <w:rsid w:val="005E4D00"/>
    <w:rsid w:val="005E6B1B"/>
    <w:rsid w:val="00647105"/>
    <w:rsid w:val="00651624"/>
    <w:rsid w:val="00652587"/>
    <w:rsid w:val="006638AD"/>
    <w:rsid w:val="0066664D"/>
    <w:rsid w:val="00671993"/>
    <w:rsid w:val="00673275"/>
    <w:rsid w:val="00682713"/>
    <w:rsid w:val="00685FCE"/>
    <w:rsid w:val="006A6C3B"/>
    <w:rsid w:val="006C112B"/>
    <w:rsid w:val="006D6B24"/>
    <w:rsid w:val="006E6E56"/>
    <w:rsid w:val="0071347B"/>
    <w:rsid w:val="00713AFE"/>
    <w:rsid w:val="00722168"/>
    <w:rsid w:val="00722DE8"/>
    <w:rsid w:val="00732891"/>
    <w:rsid w:val="00733AC6"/>
    <w:rsid w:val="007344B3"/>
    <w:rsid w:val="00745D60"/>
    <w:rsid w:val="0076738D"/>
    <w:rsid w:val="00770EEA"/>
    <w:rsid w:val="00776D79"/>
    <w:rsid w:val="007A00F9"/>
    <w:rsid w:val="007D7072"/>
    <w:rsid w:val="007E3D81"/>
    <w:rsid w:val="008036C7"/>
    <w:rsid w:val="00822958"/>
    <w:rsid w:val="00847412"/>
    <w:rsid w:val="008612C5"/>
    <w:rsid w:val="008658E6"/>
    <w:rsid w:val="008668CB"/>
    <w:rsid w:val="00867FD2"/>
    <w:rsid w:val="00872FB6"/>
    <w:rsid w:val="00881A0A"/>
    <w:rsid w:val="00884CA6"/>
    <w:rsid w:val="00884E5C"/>
    <w:rsid w:val="00887861"/>
    <w:rsid w:val="008B4781"/>
    <w:rsid w:val="008C5F83"/>
    <w:rsid w:val="008C75DC"/>
    <w:rsid w:val="008D298C"/>
    <w:rsid w:val="008D378A"/>
    <w:rsid w:val="008D7A95"/>
    <w:rsid w:val="008F5E06"/>
    <w:rsid w:val="00915765"/>
    <w:rsid w:val="0092438D"/>
    <w:rsid w:val="00930921"/>
    <w:rsid w:val="00932D09"/>
    <w:rsid w:val="00936445"/>
    <w:rsid w:val="00947E21"/>
    <w:rsid w:val="009622B2"/>
    <w:rsid w:val="009645CD"/>
    <w:rsid w:val="00975E70"/>
    <w:rsid w:val="009C323A"/>
    <w:rsid w:val="009D2F1E"/>
    <w:rsid w:val="009D3FF6"/>
    <w:rsid w:val="009F58BB"/>
    <w:rsid w:val="00A16163"/>
    <w:rsid w:val="00A23C9E"/>
    <w:rsid w:val="00A41E64"/>
    <w:rsid w:val="00A4373B"/>
    <w:rsid w:val="00A8527B"/>
    <w:rsid w:val="00AB1399"/>
    <w:rsid w:val="00AB7DB3"/>
    <w:rsid w:val="00AC2BC2"/>
    <w:rsid w:val="00AC30D2"/>
    <w:rsid w:val="00AD2126"/>
    <w:rsid w:val="00AD6C86"/>
    <w:rsid w:val="00AE13A4"/>
    <w:rsid w:val="00AE1F72"/>
    <w:rsid w:val="00AF06A1"/>
    <w:rsid w:val="00B04903"/>
    <w:rsid w:val="00B12708"/>
    <w:rsid w:val="00B23A33"/>
    <w:rsid w:val="00B353D5"/>
    <w:rsid w:val="00B41C69"/>
    <w:rsid w:val="00B52FFE"/>
    <w:rsid w:val="00B531C4"/>
    <w:rsid w:val="00B61F5E"/>
    <w:rsid w:val="00B67A72"/>
    <w:rsid w:val="00B71402"/>
    <w:rsid w:val="00B75A1B"/>
    <w:rsid w:val="00B96D9F"/>
    <w:rsid w:val="00BA5237"/>
    <w:rsid w:val="00BB1B92"/>
    <w:rsid w:val="00BB1FA0"/>
    <w:rsid w:val="00BE09D6"/>
    <w:rsid w:val="00BF481D"/>
    <w:rsid w:val="00C10FF1"/>
    <w:rsid w:val="00C133CD"/>
    <w:rsid w:val="00C30E55"/>
    <w:rsid w:val="00C37A12"/>
    <w:rsid w:val="00C5090B"/>
    <w:rsid w:val="00C541F0"/>
    <w:rsid w:val="00C619FC"/>
    <w:rsid w:val="00C63324"/>
    <w:rsid w:val="00C81188"/>
    <w:rsid w:val="00C8303C"/>
    <w:rsid w:val="00CA1B62"/>
    <w:rsid w:val="00CB2887"/>
    <w:rsid w:val="00CB5E53"/>
    <w:rsid w:val="00CC6A22"/>
    <w:rsid w:val="00CC7CB7"/>
    <w:rsid w:val="00CD3B96"/>
    <w:rsid w:val="00CE5F7B"/>
    <w:rsid w:val="00CE6CE4"/>
    <w:rsid w:val="00D02133"/>
    <w:rsid w:val="00D057C6"/>
    <w:rsid w:val="00D079DE"/>
    <w:rsid w:val="00D200DF"/>
    <w:rsid w:val="00D21FCD"/>
    <w:rsid w:val="00D2253E"/>
    <w:rsid w:val="00D34CBE"/>
    <w:rsid w:val="00D36067"/>
    <w:rsid w:val="00D461ED"/>
    <w:rsid w:val="00D53D61"/>
    <w:rsid w:val="00D54A12"/>
    <w:rsid w:val="00D62D73"/>
    <w:rsid w:val="00D66A94"/>
    <w:rsid w:val="00D716FB"/>
    <w:rsid w:val="00D86717"/>
    <w:rsid w:val="00D93D48"/>
    <w:rsid w:val="00D949AF"/>
    <w:rsid w:val="00D9770B"/>
    <w:rsid w:val="00DA5F94"/>
    <w:rsid w:val="00DB3CD6"/>
    <w:rsid w:val="00DF1BA0"/>
    <w:rsid w:val="00E06F79"/>
    <w:rsid w:val="00E112B4"/>
    <w:rsid w:val="00E16722"/>
    <w:rsid w:val="00E33B3A"/>
    <w:rsid w:val="00E33CF9"/>
    <w:rsid w:val="00E33DC8"/>
    <w:rsid w:val="00E55AB2"/>
    <w:rsid w:val="00E630EB"/>
    <w:rsid w:val="00E73F01"/>
    <w:rsid w:val="00E75AE6"/>
    <w:rsid w:val="00E80215"/>
    <w:rsid w:val="00E83451"/>
    <w:rsid w:val="00E851BF"/>
    <w:rsid w:val="00EA07B8"/>
    <w:rsid w:val="00EB4B80"/>
    <w:rsid w:val="00EB52A5"/>
    <w:rsid w:val="00EC655E"/>
    <w:rsid w:val="00ED7E6C"/>
    <w:rsid w:val="00EE33CA"/>
    <w:rsid w:val="00EF5F37"/>
    <w:rsid w:val="00F04B9B"/>
    <w:rsid w:val="00F0626A"/>
    <w:rsid w:val="00F149CC"/>
    <w:rsid w:val="00F43D42"/>
    <w:rsid w:val="00F447C9"/>
    <w:rsid w:val="00F44EAA"/>
    <w:rsid w:val="00F46364"/>
    <w:rsid w:val="00F54B2A"/>
    <w:rsid w:val="00F7257C"/>
    <w:rsid w:val="00F74AAD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413B1E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10" ma:contentTypeDescription="Create a new document." ma:contentTypeScope="" ma:versionID="28b836479f40a9eebf46c7bac906a5f9">
  <xsd:schema xmlns:xsd="http://www.w3.org/2001/XMLSchema" xmlns:xs="http://www.w3.org/2001/XMLSchema" xmlns:p="http://schemas.microsoft.com/office/2006/metadata/properties" xmlns:ns2="4818cf54-c035-4be1-a6ac-e9b12833c35b" xmlns:ns3="33922718-cb1c-4986-8962-801b1c79ce1e" targetNamespace="http://schemas.microsoft.com/office/2006/metadata/properties" ma:root="true" ma:fieldsID="13715e3474232aa5d152a1587a96407d" ns2:_="" ns3:_=""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638C-8953-41CB-B6C3-2B7C0FDD0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B69E7-BB68-4BDB-8665-C36AAD9E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A9F87-D8B4-4C38-98D9-CB12EB4EE212}">
  <ds:schemaRefs>
    <ds:schemaRef ds:uri="http://schemas.microsoft.com/office/2006/documentManagement/types"/>
    <ds:schemaRef ds:uri="4818cf54-c035-4be1-a6ac-e9b12833c35b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33922718-cb1c-4986-8962-801b1c79ce1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F568AA-970A-4650-A576-4A0E4A1A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27</TotalTime>
  <Pages>2</Pages>
  <Words>487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</dc:creator>
  <cp:lastModifiedBy>Marcel Hendricks</cp:lastModifiedBy>
  <cp:revision>40</cp:revision>
  <cp:lastPrinted>2003-07-28T13:29:00Z</cp:lastPrinted>
  <dcterms:created xsi:type="dcterms:W3CDTF">2018-07-03T15:34:00Z</dcterms:created>
  <dcterms:modified xsi:type="dcterms:W3CDTF">2019-07-02T11:55:00Z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0x0101008687A2619052A149B06751FCEE426898</vt:lpwstr>
  </property>
  <property fmtid="{D5CDD505-2E9C-101B-9397-08002B2CF9AE}" pid="4" name="IsMyDocuments">
    <vt:bool>true</vt:bool>
  </property>
</Properties>
</file>